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磨头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镇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u w:val="none"/>
          <w:lang w:val="en-US" w:eastAsia="zh-CN"/>
        </w:rPr>
        <w:t>村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  <w:t>夏季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食品安全隐患排查整治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统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计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lang w:val="en-US" w:eastAsia="zh-CN"/>
        </w:rPr>
        <w:t>填报单位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</w:rPr>
        <w:t>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8"/>
          <w:szCs w:val="28"/>
          <w:lang w:val="en-US" w:eastAsia="zh-CN"/>
        </w:rPr>
        <w:t>（盖章）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</w:rPr>
        <w:t>填报时间：</w:t>
      </w:r>
    </w:p>
    <w:tbl>
      <w:tblPr>
        <w:tblStyle w:val="32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343"/>
        <w:gridCol w:w="3382"/>
        <w:gridCol w:w="3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  <w:t>检查点位</w:t>
            </w:r>
          </w:p>
        </w:tc>
        <w:tc>
          <w:tcPr>
            <w:tcW w:w="18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  <w:t>发现的隐患</w:t>
            </w:r>
          </w:p>
        </w:tc>
        <w:tc>
          <w:tcPr>
            <w:tcW w:w="18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</w:rPr>
              <w:t>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18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18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18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18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18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18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18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18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18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18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18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18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18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18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5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7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18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18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textAlignment w:val="auto"/>
        <w:rPr>
          <w:rFonts w:ascii="仿宋" w:hAnsi="仿宋" w:eastAsia="仿宋" w:cs="Times New Roman"/>
          <w:color w:val="000000"/>
          <w:sz w:val="32"/>
          <w:szCs w:val="32"/>
          <w:shd w:val="clear" w:color="auto" w:fill="FFFFFF"/>
        </w:rPr>
      </w:pPr>
    </w:p>
    <w:sectPr>
      <w:footerReference r:id="rId3" w:type="default"/>
      <w:footerReference r:id="rId4" w:type="even"/>
      <w:pgSz w:w="11906" w:h="16838"/>
      <w:pgMar w:top="1644" w:right="1531" w:bottom="153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方正小标宋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firstLine="360"/>
      <w:jc w:val="right"/>
      <w:rPr>
        <w:rFonts w:ascii="宋体"/>
        <w:sz w:val="28"/>
        <w:szCs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9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FgAAAGRycy9QSwECFAAUAAAACACHTuJAzql5uc8AAAAFAQAADwAAAAAAAAAB&#10;ACAAAAA4AAAAZHJzL2Rvd25yZXYueG1sUEsBAhQAFAAAAAgAh07iQJE8FMTKAQAAnAMAAA4AAAAA&#10;AAAAAQAgAAAANA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230505"/>
              <wp:effectExtent l="0" t="0" r="0" b="0"/>
              <wp:wrapNone/>
              <wp:docPr id="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top:0pt;height:18.15pt;width:9.05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6vbvu9EAAAADAQAADwAAAAAAAAABACAA&#10;AAA4AAAAZHJzL2Rvd25yZXYueG1sUEsBAhQAFAAAAAgAh07iQA1vXGP+AQAADwQAAA4AAAAAAAAA&#10;AQAgAAAANgEAAGRycy9lMm9Eb2MueG1sUEsFBgAAAAAGAAYAWQEAAK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ascii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firstLine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0"/>
                            <w:rPr>
                              <w:rStyle w:val="35"/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35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3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35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35"/>
                              <w:rFonts w:ascii="宋体" w:hAnsi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Style w:val="35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FgAAAGRycy9QSwECFAAUAAAACACHTuJAs0lY7tAAAAAFAQAADwAAAAAAAAABACAA&#10;AAA4AAAAZHJzL2Rvd25yZXYueG1sUEsBAhQAFAAAAAgAh07iQHupMyU4AgAAbwQAAA4AAAAAAAAA&#10;AQAgAAAANQEAAGRycy9lMm9Eb2MueG1sUEsFBgAAAAAGAAYAWQEAAN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  <w:rPr>
                        <w:rStyle w:val="35"/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Style w:val="35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3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35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35"/>
                        <w:rFonts w:ascii="宋体" w:hAnsi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Style w:val="35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53035"/>
              <wp:effectExtent l="0" t="0" r="0" b="0"/>
              <wp:wrapNone/>
              <wp:docPr id="8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2.05pt;width:9.05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AkFT5rQAAAAAwEAAA8AAAAAAAAAAQAgAAAA&#10;OAAAAGRycy9kb3ducmV2LnhtbFBLAQIUABQAAAAIAIdO4kAwRBmA/QEAAA8EAAAOAAAAAAAAAAEA&#10;IAAAADUBAABkcnMvZTJvRG9jLnhtbFBLBQYAAAAABgAGAFkBAAC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99"/>
  <w:drawingGridVerticalSpacing w:val="287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mY2RjYjc4MzZlZDM4OGZiOTcwN2MzNWIyMjhkOWYifQ=="/>
  </w:docVars>
  <w:rsids>
    <w:rsidRoot w:val="000A257C"/>
    <w:rsid w:val="000004BA"/>
    <w:rsid w:val="000121BE"/>
    <w:rsid w:val="00012960"/>
    <w:rsid w:val="00015331"/>
    <w:rsid w:val="000212A8"/>
    <w:rsid w:val="00030FA9"/>
    <w:rsid w:val="000348D0"/>
    <w:rsid w:val="00036C09"/>
    <w:rsid w:val="0004138F"/>
    <w:rsid w:val="000429A4"/>
    <w:rsid w:val="000439D4"/>
    <w:rsid w:val="00046254"/>
    <w:rsid w:val="00055018"/>
    <w:rsid w:val="0005518F"/>
    <w:rsid w:val="00055CB5"/>
    <w:rsid w:val="00057187"/>
    <w:rsid w:val="0005737D"/>
    <w:rsid w:val="00060646"/>
    <w:rsid w:val="00065313"/>
    <w:rsid w:val="0006587A"/>
    <w:rsid w:val="0007231F"/>
    <w:rsid w:val="00072DDC"/>
    <w:rsid w:val="00073614"/>
    <w:rsid w:val="00074D07"/>
    <w:rsid w:val="00075C7D"/>
    <w:rsid w:val="0007634B"/>
    <w:rsid w:val="0008378D"/>
    <w:rsid w:val="000913D0"/>
    <w:rsid w:val="0009377E"/>
    <w:rsid w:val="00093DF3"/>
    <w:rsid w:val="000A1F3D"/>
    <w:rsid w:val="000A257C"/>
    <w:rsid w:val="000A4B1E"/>
    <w:rsid w:val="000B2BEA"/>
    <w:rsid w:val="000B56CF"/>
    <w:rsid w:val="000B59DD"/>
    <w:rsid w:val="000B6933"/>
    <w:rsid w:val="000B769C"/>
    <w:rsid w:val="000C1A97"/>
    <w:rsid w:val="000C4B25"/>
    <w:rsid w:val="000C6108"/>
    <w:rsid w:val="000C6B07"/>
    <w:rsid w:val="000C6C9A"/>
    <w:rsid w:val="000C716D"/>
    <w:rsid w:val="000D0B43"/>
    <w:rsid w:val="000D1CC4"/>
    <w:rsid w:val="000D4508"/>
    <w:rsid w:val="000E32BB"/>
    <w:rsid w:val="000E63F3"/>
    <w:rsid w:val="000E71DB"/>
    <w:rsid w:val="000E7332"/>
    <w:rsid w:val="000F1D42"/>
    <w:rsid w:val="000F3AD9"/>
    <w:rsid w:val="000F4D79"/>
    <w:rsid w:val="00102479"/>
    <w:rsid w:val="00103B67"/>
    <w:rsid w:val="00110EC0"/>
    <w:rsid w:val="00112515"/>
    <w:rsid w:val="00115F14"/>
    <w:rsid w:val="0012077A"/>
    <w:rsid w:val="0012410D"/>
    <w:rsid w:val="00127967"/>
    <w:rsid w:val="00127EDC"/>
    <w:rsid w:val="0013066A"/>
    <w:rsid w:val="001478D0"/>
    <w:rsid w:val="00152431"/>
    <w:rsid w:val="00157481"/>
    <w:rsid w:val="0016027B"/>
    <w:rsid w:val="00160287"/>
    <w:rsid w:val="001662B5"/>
    <w:rsid w:val="0018089C"/>
    <w:rsid w:val="00181095"/>
    <w:rsid w:val="0018683C"/>
    <w:rsid w:val="00187F4C"/>
    <w:rsid w:val="00190626"/>
    <w:rsid w:val="001926C1"/>
    <w:rsid w:val="001941E9"/>
    <w:rsid w:val="00196FFD"/>
    <w:rsid w:val="001973B0"/>
    <w:rsid w:val="001B05D1"/>
    <w:rsid w:val="001B2506"/>
    <w:rsid w:val="001B5835"/>
    <w:rsid w:val="001B7111"/>
    <w:rsid w:val="001C163C"/>
    <w:rsid w:val="001C317D"/>
    <w:rsid w:val="001C5052"/>
    <w:rsid w:val="001C516D"/>
    <w:rsid w:val="001D1778"/>
    <w:rsid w:val="001D3BA7"/>
    <w:rsid w:val="001D40CF"/>
    <w:rsid w:val="001D519E"/>
    <w:rsid w:val="001E25A6"/>
    <w:rsid w:val="001E3B4B"/>
    <w:rsid w:val="001E4DE5"/>
    <w:rsid w:val="001F470A"/>
    <w:rsid w:val="001F5443"/>
    <w:rsid w:val="0020709B"/>
    <w:rsid w:val="0020796A"/>
    <w:rsid w:val="002105AE"/>
    <w:rsid w:val="00212F91"/>
    <w:rsid w:val="00214618"/>
    <w:rsid w:val="00215D97"/>
    <w:rsid w:val="00217145"/>
    <w:rsid w:val="00217292"/>
    <w:rsid w:val="00220FBF"/>
    <w:rsid w:val="0022105E"/>
    <w:rsid w:val="002239F8"/>
    <w:rsid w:val="002249C1"/>
    <w:rsid w:val="002265AB"/>
    <w:rsid w:val="00226B1A"/>
    <w:rsid w:val="00231F20"/>
    <w:rsid w:val="00233B8B"/>
    <w:rsid w:val="00240217"/>
    <w:rsid w:val="002462D6"/>
    <w:rsid w:val="002470BD"/>
    <w:rsid w:val="00247809"/>
    <w:rsid w:val="00252CE6"/>
    <w:rsid w:val="00264201"/>
    <w:rsid w:val="00266BDB"/>
    <w:rsid w:val="00266D0E"/>
    <w:rsid w:val="00270CB8"/>
    <w:rsid w:val="002713D6"/>
    <w:rsid w:val="00271DEF"/>
    <w:rsid w:val="00273648"/>
    <w:rsid w:val="00273DFA"/>
    <w:rsid w:val="0027547D"/>
    <w:rsid w:val="00275D44"/>
    <w:rsid w:val="00293858"/>
    <w:rsid w:val="0029449A"/>
    <w:rsid w:val="0029581A"/>
    <w:rsid w:val="00296135"/>
    <w:rsid w:val="002A4E5D"/>
    <w:rsid w:val="002B0281"/>
    <w:rsid w:val="002B0BAE"/>
    <w:rsid w:val="002B33CD"/>
    <w:rsid w:val="002B3EF9"/>
    <w:rsid w:val="002B5D2A"/>
    <w:rsid w:val="002C25DB"/>
    <w:rsid w:val="002C3334"/>
    <w:rsid w:val="002C6296"/>
    <w:rsid w:val="002D3014"/>
    <w:rsid w:val="002D4A8D"/>
    <w:rsid w:val="002D525F"/>
    <w:rsid w:val="002E09FB"/>
    <w:rsid w:val="002E41C5"/>
    <w:rsid w:val="002E6E83"/>
    <w:rsid w:val="002E72E4"/>
    <w:rsid w:val="002F287B"/>
    <w:rsid w:val="002F63C7"/>
    <w:rsid w:val="00301A13"/>
    <w:rsid w:val="00306A8A"/>
    <w:rsid w:val="00307C89"/>
    <w:rsid w:val="0031211F"/>
    <w:rsid w:val="0031533D"/>
    <w:rsid w:val="00322256"/>
    <w:rsid w:val="003228B8"/>
    <w:rsid w:val="00324237"/>
    <w:rsid w:val="0032631F"/>
    <w:rsid w:val="0032682F"/>
    <w:rsid w:val="00335867"/>
    <w:rsid w:val="00343A39"/>
    <w:rsid w:val="00345E1A"/>
    <w:rsid w:val="003467F3"/>
    <w:rsid w:val="00354917"/>
    <w:rsid w:val="00357C67"/>
    <w:rsid w:val="003604E7"/>
    <w:rsid w:val="0036234C"/>
    <w:rsid w:val="003711B9"/>
    <w:rsid w:val="003723D0"/>
    <w:rsid w:val="003727C3"/>
    <w:rsid w:val="0037303A"/>
    <w:rsid w:val="0037366F"/>
    <w:rsid w:val="003819E6"/>
    <w:rsid w:val="00386CFD"/>
    <w:rsid w:val="003912BD"/>
    <w:rsid w:val="00393011"/>
    <w:rsid w:val="003932B4"/>
    <w:rsid w:val="00395F67"/>
    <w:rsid w:val="00396845"/>
    <w:rsid w:val="003A3001"/>
    <w:rsid w:val="003B4A60"/>
    <w:rsid w:val="003C1F51"/>
    <w:rsid w:val="003C237B"/>
    <w:rsid w:val="003C4A7E"/>
    <w:rsid w:val="003C7645"/>
    <w:rsid w:val="003D5A9E"/>
    <w:rsid w:val="003E0CD4"/>
    <w:rsid w:val="003E223A"/>
    <w:rsid w:val="003E28D5"/>
    <w:rsid w:val="003E29CA"/>
    <w:rsid w:val="003F0D72"/>
    <w:rsid w:val="003F5FF4"/>
    <w:rsid w:val="003F779D"/>
    <w:rsid w:val="004005F4"/>
    <w:rsid w:val="004006F5"/>
    <w:rsid w:val="0040691C"/>
    <w:rsid w:val="00406FD2"/>
    <w:rsid w:val="004151C9"/>
    <w:rsid w:val="0041665B"/>
    <w:rsid w:val="00417875"/>
    <w:rsid w:val="00421583"/>
    <w:rsid w:val="00432795"/>
    <w:rsid w:val="00436E72"/>
    <w:rsid w:val="00440064"/>
    <w:rsid w:val="004401FD"/>
    <w:rsid w:val="004407F5"/>
    <w:rsid w:val="00440B40"/>
    <w:rsid w:val="0044264A"/>
    <w:rsid w:val="004462B4"/>
    <w:rsid w:val="0044774C"/>
    <w:rsid w:val="00464066"/>
    <w:rsid w:val="004679AE"/>
    <w:rsid w:val="0047135D"/>
    <w:rsid w:val="00472FE9"/>
    <w:rsid w:val="00473A7C"/>
    <w:rsid w:val="0047674C"/>
    <w:rsid w:val="004818C6"/>
    <w:rsid w:val="00490712"/>
    <w:rsid w:val="00491ED3"/>
    <w:rsid w:val="00495D85"/>
    <w:rsid w:val="004A5AAF"/>
    <w:rsid w:val="004B5EAB"/>
    <w:rsid w:val="004C0B3B"/>
    <w:rsid w:val="004D2353"/>
    <w:rsid w:val="004D6A39"/>
    <w:rsid w:val="004E5515"/>
    <w:rsid w:val="004F5706"/>
    <w:rsid w:val="0050386D"/>
    <w:rsid w:val="0050792B"/>
    <w:rsid w:val="00512884"/>
    <w:rsid w:val="005133A7"/>
    <w:rsid w:val="00526493"/>
    <w:rsid w:val="00540803"/>
    <w:rsid w:val="00540BC6"/>
    <w:rsid w:val="0054466C"/>
    <w:rsid w:val="00545057"/>
    <w:rsid w:val="0054624A"/>
    <w:rsid w:val="0054791A"/>
    <w:rsid w:val="00550E73"/>
    <w:rsid w:val="0055233F"/>
    <w:rsid w:val="005546E8"/>
    <w:rsid w:val="00557B60"/>
    <w:rsid w:val="0056371E"/>
    <w:rsid w:val="00563EFF"/>
    <w:rsid w:val="00566455"/>
    <w:rsid w:val="005740BD"/>
    <w:rsid w:val="00577BEE"/>
    <w:rsid w:val="00581687"/>
    <w:rsid w:val="00582947"/>
    <w:rsid w:val="00584183"/>
    <w:rsid w:val="00595E78"/>
    <w:rsid w:val="005A0D38"/>
    <w:rsid w:val="005A4EA4"/>
    <w:rsid w:val="005B0C11"/>
    <w:rsid w:val="005B46E3"/>
    <w:rsid w:val="005B4AB2"/>
    <w:rsid w:val="005B7801"/>
    <w:rsid w:val="005C0118"/>
    <w:rsid w:val="005C401A"/>
    <w:rsid w:val="005D0705"/>
    <w:rsid w:val="005D48A9"/>
    <w:rsid w:val="005D5754"/>
    <w:rsid w:val="005E2998"/>
    <w:rsid w:val="005E5024"/>
    <w:rsid w:val="005E5875"/>
    <w:rsid w:val="005F7C4A"/>
    <w:rsid w:val="00600A20"/>
    <w:rsid w:val="00600B77"/>
    <w:rsid w:val="006018B0"/>
    <w:rsid w:val="00602531"/>
    <w:rsid w:val="00604F4A"/>
    <w:rsid w:val="00606F40"/>
    <w:rsid w:val="00610135"/>
    <w:rsid w:val="00613079"/>
    <w:rsid w:val="00624DEA"/>
    <w:rsid w:val="006301AE"/>
    <w:rsid w:val="00631C3B"/>
    <w:rsid w:val="006413DA"/>
    <w:rsid w:val="0064281A"/>
    <w:rsid w:val="0064727D"/>
    <w:rsid w:val="00647359"/>
    <w:rsid w:val="00651ACC"/>
    <w:rsid w:val="00653542"/>
    <w:rsid w:val="006552D4"/>
    <w:rsid w:val="00655807"/>
    <w:rsid w:val="006573EA"/>
    <w:rsid w:val="00660CBE"/>
    <w:rsid w:val="0066180A"/>
    <w:rsid w:val="00667156"/>
    <w:rsid w:val="00667651"/>
    <w:rsid w:val="0067138B"/>
    <w:rsid w:val="00681847"/>
    <w:rsid w:val="00683CC1"/>
    <w:rsid w:val="00692D35"/>
    <w:rsid w:val="00694493"/>
    <w:rsid w:val="00695188"/>
    <w:rsid w:val="00695A69"/>
    <w:rsid w:val="00697D51"/>
    <w:rsid w:val="006A072E"/>
    <w:rsid w:val="006A5E97"/>
    <w:rsid w:val="006B2502"/>
    <w:rsid w:val="006B4757"/>
    <w:rsid w:val="006B4CE1"/>
    <w:rsid w:val="006B5792"/>
    <w:rsid w:val="006C4B87"/>
    <w:rsid w:val="006C6F93"/>
    <w:rsid w:val="006C7703"/>
    <w:rsid w:val="006D1E3D"/>
    <w:rsid w:val="006D3B96"/>
    <w:rsid w:val="006D5ABB"/>
    <w:rsid w:val="006E18AB"/>
    <w:rsid w:val="006E68A1"/>
    <w:rsid w:val="006F188B"/>
    <w:rsid w:val="006F3B13"/>
    <w:rsid w:val="006F7386"/>
    <w:rsid w:val="0070042C"/>
    <w:rsid w:val="007014B5"/>
    <w:rsid w:val="00701F33"/>
    <w:rsid w:val="00703497"/>
    <w:rsid w:val="007043D8"/>
    <w:rsid w:val="0071124A"/>
    <w:rsid w:val="007137FE"/>
    <w:rsid w:val="00714124"/>
    <w:rsid w:val="007153CE"/>
    <w:rsid w:val="00717045"/>
    <w:rsid w:val="00720EB3"/>
    <w:rsid w:val="007225AA"/>
    <w:rsid w:val="00727E92"/>
    <w:rsid w:val="00737E8F"/>
    <w:rsid w:val="00741D83"/>
    <w:rsid w:val="00743E96"/>
    <w:rsid w:val="00750FA9"/>
    <w:rsid w:val="0077142E"/>
    <w:rsid w:val="00771A59"/>
    <w:rsid w:val="007769F0"/>
    <w:rsid w:val="00780848"/>
    <w:rsid w:val="0078672B"/>
    <w:rsid w:val="00796FEB"/>
    <w:rsid w:val="007A037F"/>
    <w:rsid w:val="007A4907"/>
    <w:rsid w:val="007A51D7"/>
    <w:rsid w:val="007A577C"/>
    <w:rsid w:val="007A73C2"/>
    <w:rsid w:val="007B1D4C"/>
    <w:rsid w:val="007B63B1"/>
    <w:rsid w:val="007C300E"/>
    <w:rsid w:val="007C69F8"/>
    <w:rsid w:val="007D511B"/>
    <w:rsid w:val="007D6953"/>
    <w:rsid w:val="007E5C83"/>
    <w:rsid w:val="007F0B84"/>
    <w:rsid w:val="0080256C"/>
    <w:rsid w:val="00805FB0"/>
    <w:rsid w:val="00806863"/>
    <w:rsid w:val="00807666"/>
    <w:rsid w:val="00807DCA"/>
    <w:rsid w:val="00811ED4"/>
    <w:rsid w:val="008145D1"/>
    <w:rsid w:val="00816245"/>
    <w:rsid w:val="00831862"/>
    <w:rsid w:val="00833B59"/>
    <w:rsid w:val="00841A50"/>
    <w:rsid w:val="0084348A"/>
    <w:rsid w:val="00844484"/>
    <w:rsid w:val="008454B0"/>
    <w:rsid w:val="00845E6B"/>
    <w:rsid w:val="00853E59"/>
    <w:rsid w:val="0085556B"/>
    <w:rsid w:val="00857D90"/>
    <w:rsid w:val="0087333B"/>
    <w:rsid w:val="0087356B"/>
    <w:rsid w:val="00875514"/>
    <w:rsid w:val="0087607F"/>
    <w:rsid w:val="008813C9"/>
    <w:rsid w:val="00881751"/>
    <w:rsid w:val="00881BE3"/>
    <w:rsid w:val="008865FF"/>
    <w:rsid w:val="00886792"/>
    <w:rsid w:val="00887A5B"/>
    <w:rsid w:val="00895068"/>
    <w:rsid w:val="008A2EA3"/>
    <w:rsid w:val="008A4972"/>
    <w:rsid w:val="008A63E5"/>
    <w:rsid w:val="008B0167"/>
    <w:rsid w:val="008B2D9A"/>
    <w:rsid w:val="008B5BB2"/>
    <w:rsid w:val="008B6C15"/>
    <w:rsid w:val="008B7B4F"/>
    <w:rsid w:val="008C1519"/>
    <w:rsid w:val="008C25D1"/>
    <w:rsid w:val="008C647C"/>
    <w:rsid w:val="008D0263"/>
    <w:rsid w:val="008D3311"/>
    <w:rsid w:val="008E1FD0"/>
    <w:rsid w:val="008E39EC"/>
    <w:rsid w:val="008E51BE"/>
    <w:rsid w:val="008F24C9"/>
    <w:rsid w:val="008F3208"/>
    <w:rsid w:val="008F4E67"/>
    <w:rsid w:val="008F6DB8"/>
    <w:rsid w:val="00901259"/>
    <w:rsid w:val="009042EB"/>
    <w:rsid w:val="009045A3"/>
    <w:rsid w:val="00907FC8"/>
    <w:rsid w:val="00910285"/>
    <w:rsid w:val="00920314"/>
    <w:rsid w:val="00925CAF"/>
    <w:rsid w:val="009343BC"/>
    <w:rsid w:val="009353D9"/>
    <w:rsid w:val="00936943"/>
    <w:rsid w:val="00937AF2"/>
    <w:rsid w:val="00943CE9"/>
    <w:rsid w:val="009462EE"/>
    <w:rsid w:val="0094782A"/>
    <w:rsid w:val="00947E9E"/>
    <w:rsid w:val="009556AE"/>
    <w:rsid w:val="00964FFF"/>
    <w:rsid w:val="0097244E"/>
    <w:rsid w:val="009745A5"/>
    <w:rsid w:val="00977CAC"/>
    <w:rsid w:val="00990DF8"/>
    <w:rsid w:val="009A06F4"/>
    <w:rsid w:val="009A12C3"/>
    <w:rsid w:val="009A22D2"/>
    <w:rsid w:val="009A43E6"/>
    <w:rsid w:val="009A74BF"/>
    <w:rsid w:val="009B26FC"/>
    <w:rsid w:val="009C0ED8"/>
    <w:rsid w:val="009D056B"/>
    <w:rsid w:val="009D0A65"/>
    <w:rsid w:val="009D48BE"/>
    <w:rsid w:val="009D5183"/>
    <w:rsid w:val="009D640F"/>
    <w:rsid w:val="009E0701"/>
    <w:rsid w:val="009E3A37"/>
    <w:rsid w:val="009E57E9"/>
    <w:rsid w:val="009F613F"/>
    <w:rsid w:val="00A0025C"/>
    <w:rsid w:val="00A05E98"/>
    <w:rsid w:val="00A06BE0"/>
    <w:rsid w:val="00A1208F"/>
    <w:rsid w:val="00A13E98"/>
    <w:rsid w:val="00A150CE"/>
    <w:rsid w:val="00A20C17"/>
    <w:rsid w:val="00A2765F"/>
    <w:rsid w:val="00A27768"/>
    <w:rsid w:val="00A311AD"/>
    <w:rsid w:val="00A319ED"/>
    <w:rsid w:val="00A322E6"/>
    <w:rsid w:val="00A43E15"/>
    <w:rsid w:val="00A4616F"/>
    <w:rsid w:val="00A46D30"/>
    <w:rsid w:val="00A502D7"/>
    <w:rsid w:val="00A50776"/>
    <w:rsid w:val="00A50D19"/>
    <w:rsid w:val="00A51122"/>
    <w:rsid w:val="00A5319D"/>
    <w:rsid w:val="00A5698F"/>
    <w:rsid w:val="00A61128"/>
    <w:rsid w:val="00A614B0"/>
    <w:rsid w:val="00A642A4"/>
    <w:rsid w:val="00A65DDE"/>
    <w:rsid w:val="00A70E43"/>
    <w:rsid w:val="00A751E5"/>
    <w:rsid w:val="00A82B66"/>
    <w:rsid w:val="00A848A9"/>
    <w:rsid w:val="00A874FB"/>
    <w:rsid w:val="00A87D2B"/>
    <w:rsid w:val="00A91363"/>
    <w:rsid w:val="00A92298"/>
    <w:rsid w:val="00AA2A75"/>
    <w:rsid w:val="00AA40C0"/>
    <w:rsid w:val="00AB311F"/>
    <w:rsid w:val="00AB4F00"/>
    <w:rsid w:val="00AB5DA4"/>
    <w:rsid w:val="00AC3A9D"/>
    <w:rsid w:val="00AC3D7C"/>
    <w:rsid w:val="00AD0ABB"/>
    <w:rsid w:val="00AD1745"/>
    <w:rsid w:val="00AD1F0D"/>
    <w:rsid w:val="00AD25D5"/>
    <w:rsid w:val="00AE33E7"/>
    <w:rsid w:val="00AF4C2A"/>
    <w:rsid w:val="00AF7813"/>
    <w:rsid w:val="00B03C44"/>
    <w:rsid w:val="00B066E3"/>
    <w:rsid w:val="00B139C4"/>
    <w:rsid w:val="00B17575"/>
    <w:rsid w:val="00B212EC"/>
    <w:rsid w:val="00B23138"/>
    <w:rsid w:val="00B256C4"/>
    <w:rsid w:val="00B26238"/>
    <w:rsid w:val="00B27326"/>
    <w:rsid w:val="00B27F83"/>
    <w:rsid w:val="00B31245"/>
    <w:rsid w:val="00B32F28"/>
    <w:rsid w:val="00B348E3"/>
    <w:rsid w:val="00B35FAC"/>
    <w:rsid w:val="00B3754D"/>
    <w:rsid w:val="00B4010B"/>
    <w:rsid w:val="00B41F3E"/>
    <w:rsid w:val="00B471A9"/>
    <w:rsid w:val="00B61610"/>
    <w:rsid w:val="00B65D7A"/>
    <w:rsid w:val="00B73DB6"/>
    <w:rsid w:val="00B837BA"/>
    <w:rsid w:val="00B83F44"/>
    <w:rsid w:val="00B8591C"/>
    <w:rsid w:val="00B872FA"/>
    <w:rsid w:val="00B9402B"/>
    <w:rsid w:val="00B941C4"/>
    <w:rsid w:val="00B94623"/>
    <w:rsid w:val="00B946C3"/>
    <w:rsid w:val="00B94FE3"/>
    <w:rsid w:val="00B9558F"/>
    <w:rsid w:val="00B961CA"/>
    <w:rsid w:val="00B979C6"/>
    <w:rsid w:val="00B97CE8"/>
    <w:rsid w:val="00BA1FAE"/>
    <w:rsid w:val="00BA400E"/>
    <w:rsid w:val="00BA6174"/>
    <w:rsid w:val="00BB0CD0"/>
    <w:rsid w:val="00BB5498"/>
    <w:rsid w:val="00BB6196"/>
    <w:rsid w:val="00BC79FE"/>
    <w:rsid w:val="00BD2BAD"/>
    <w:rsid w:val="00BD4D86"/>
    <w:rsid w:val="00BD5CB1"/>
    <w:rsid w:val="00BD62DF"/>
    <w:rsid w:val="00BE16E5"/>
    <w:rsid w:val="00BE4636"/>
    <w:rsid w:val="00BE6942"/>
    <w:rsid w:val="00BE7EF5"/>
    <w:rsid w:val="00BF0E6F"/>
    <w:rsid w:val="00BF2BCE"/>
    <w:rsid w:val="00BF6182"/>
    <w:rsid w:val="00C036A3"/>
    <w:rsid w:val="00C043A2"/>
    <w:rsid w:val="00C05808"/>
    <w:rsid w:val="00C10050"/>
    <w:rsid w:val="00C11BB4"/>
    <w:rsid w:val="00C15FD4"/>
    <w:rsid w:val="00C20984"/>
    <w:rsid w:val="00C22285"/>
    <w:rsid w:val="00C2231D"/>
    <w:rsid w:val="00C251ED"/>
    <w:rsid w:val="00C27909"/>
    <w:rsid w:val="00C313F8"/>
    <w:rsid w:val="00C35D9B"/>
    <w:rsid w:val="00C35EB4"/>
    <w:rsid w:val="00C40CB2"/>
    <w:rsid w:val="00C43BE2"/>
    <w:rsid w:val="00C5610A"/>
    <w:rsid w:val="00C57FA6"/>
    <w:rsid w:val="00C6034E"/>
    <w:rsid w:val="00C615C4"/>
    <w:rsid w:val="00C65C1C"/>
    <w:rsid w:val="00C66F50"/>
    <w:rsid w:val="00C7014A"/>
    <w:rsid w:val="00C731C7"/>
    <w:rsid w:val="00C74A3F"/>
    <w:rsid w:val="00C769B3"/>
    <w:rsid w:val="00C82F0D"/>
    <w:rsid w:val="00C948AC"/>
    <w:rsid w:val="00C952DA"/>
    <w:rsid w:val="00C964D6"/>
    <w:rsid w:val="00CA0B9C"/>
    <w:rsid w:val="00CA65F2"/>
    <w:rsid w:val="00CB10A1"/>
    <w:rsid w:val="00CB1EB3"/>
    <w:rsid w:val="00CB2E13"/>
    <w:rsid w:val="00CC3247"/>
    <w:rsid w:val="00CC4B01"/>
    <w:rsid w:val="00CD0479"/>
    <w:rsid w:val="00CD4102"/>
    <w:rsid w:val="00CD532B"/>
    <w:rsid w:val="00CE7111"/>
    <w:rsid w:val="00CF1C50"/>
    <w:rsid w:val="00CF434E"/>
    <w:rsid w:val="00CF4355"/>
    <w:rsid w:val="00CF7A16"/>
    <w:rsid w:val="00D06752"/>
    <w:rsid w:val="00D07143"/>
    <w:rsid w:val="00D07F6C"/>
    <w:rsid w:val="00D10253"/>
    <w:rsid w:val="00D117D9"/>
    <w:rsid w:val="00D12BC1"/>
    <w:rsid w:val="00D1318F"/>
    <w:rsid w:val="00D16F6A"/>
    <w:rsid w:val="00D2056D"/>
    <w:rsid w:val="00D26D9E"/>
    <w:rsid w:val="00D2777D"/>
    <w:rsid w:val="00D32338"/>
    <w:rsid w:val="00D34023"/>
    <w:rsid w:val="00D42B5C"/>
    <w:rsid w:val="00D6735D"/>
    <w:rsid w:val="00D7012C"/>
    <w:rsid w:val="00D701E0"/>
    <w:rsid w:val="00D705D4"/>
    <w:rsid w:val="00D707C4"/>
    <w:rsid w:val="00D7136C"/>
    <w:rsid w:val="00D7628B"/>
    <w:rsid w:val="00D76F55"/>
    <w:rsid w:val="00D812E2"/>
    <w:rsid w:val="00D8252F"/>
    <w:rsid w:val="00D82BC3"/>
    <w:rsid w:val="00D857A9"/>
    <w:rsid w:val="00D8584C"/>
    <w:rsid w:val="00D8670F"/>
    <w:rsid w:val="00D90F8F"/>
    <w:rsid w:val="00D924F9"/>
    <w:rsid w:val="00D96D1A"/>
    <w:rsid w:val="00D978F7"/>
    <w:rsid w:val="00DA25AC"/>
    <w:rsid w:val="00DA2E4C"/>
    <w:rsid w:val="00DA630F"/>
    <w:rsid w:val="00DA6951"/>
    <w:rsid w:val="00DB2711"/>
    <w:rsid w:val="00DB3EF5"/>
    <w:rsid w:val="00DB41B3"/>
    <w:rsid w:val="00DB468C"/>
    <w:rsid w:val="00DB6415"/>
    <w:rsid w:val="00DB69AF"/>
    <w:rsid w:val="00DC144B"/>
    <w:rsid w:val="00DC2F7B"/>
    <w:rsid w:val="00DC4596"/>
    <w:rsid w:val="00DC4717"/>
    <w:rsid w:val="00DC4BF2"/>
    <w:rsid w:val="00DD7F11"/>
    <w:rsid w:val="00DD7F80"/>
    <w:rsid w:val="00DE075D"/>
    <w:rsid w:val="00DE0DB7"/>
    <w:rsid w:val="00DE7077"/>
    <w:rsid w:val="00DF76C3"/>
    <w:rsid w:val="00E02318"/>
    <w:rsid w:val="00E0634C"/>
    <w:rsid w:val="00E06DA4"/>
    <w:rsid w:val="00E07D12"/>
    <w:rsid w:val="00E122BE"/>
    <w:rsid w:val="00E21613"/>
    <w:rsid w:val="00E30AD8"/>
    <w:rsid w:val="00E325D6"/>
    <w:rsid w:val="00E32723"/>
    <w:rsid w:val="00E40272"/>
    <w:rsid w:val="00E44751"/>
    <w:rsid w:val="00E45FDC"/>
    <w:rsid w:val="00E4722E"/>
    <w:rsid w:val="00E47FEC"/>
    <w:rsid w:val="00E52783"/>
    <w:rsid w:val="00E540A0"/>
    <w:rsid w:val="00E62AAF"/>
    <w:rsid w:val="00E640A2"/>
    <w:rsid w:val="00E76926"/>
    <w:rsid w:val="00E774DA"/>
    <w:rsid w:val="00E813DE"/>
    <w:rsid w:val="00E839FC"/>
    <w:rsid w:val="00E87253"/>
    <w:rsid w:val="00E91483"/>
    <w:rsid w:val="00E94CDB"/>
    <w:rsid w:val="00EA1FCE"/>
    <w:rsid w:val="00EA219C"/>
    <w:rsid w:val="00EA5C25"/>
    <w:rsid w:val="00EA71A3"/>
    <w:rsid w:val="00EB4CBE"/>
    <w:rsid w:val="00EB67D8"/>
    <w:rsid w:val="00EC35B2"/>
    <w:rsid w:val="00EC3C03"/>
    <w:rsid w:val="00ED5AF9"/>
    <w:rsid w:val="00ED5BF4"/>
    <w:rsid w:val="00EE3CB6"/>
    <w:rsid w:val="00EF0D22"/>
    <w:rsid w:val="00EF64FD"/>
    <w:rsid w:val="00F021C5"/>
    <w:rsid w:val="00F02973"/>
    <w:rsid w:val="00F02BCC"/>
    <w:rsid w:val="00F03A51"/>
    <w:rsid w:val="00F110F0"/>
    <w:rsid w:val="00F1200F"/>
    <w:rsid w:val="00F12A6D"/>
    <w:rsid w:val="00F135CB"/>
    <w:rsid w:val="00F1674C"/>
    <w:rsid w:val="00F17392"/>
    <w:rsid w:val="00F23A25"/>
    <w:rsid w:val="00F26EB5"/>
    <w:rsid w:val="00F27943"/>
    <w:rsid w:val="00F37AAD"/>
    <w:rsid w:val="00F43734"/>
    <w:rsid w:val="00F437FF"/>
    <w:rsid w:val="00F44CBF"/>
    <w:rsid w:val="00F53006"/>
    <w:rsid w:val="00F533E8"/>
    <w:rsid w:val="00F54976"/>
    <w:rsid w:val="00F56032"/>
    <w:rsid w:val="00F571E0"/>
    <w:rsid w:val="00F67004"/>
    <w:rsid w:val="00F672AD"/>
    <w:rsid w:val="00F83811"/>
    <w:rsid w:val="00F90CEB"/>
    <w:rsid w:val="00F936B7"/>
    <w:rsid w:val="00F94E35"/>
    <w:rsid w:val="00F964CF"/>
    <w:rsid w:val="00FA066E"/>
    <w:rsid w:val="00FA0EF2"/>
    <w:rsid w:val="00FC0ABD"/>
    <w:rsid w:val="00FC1452"/>
    <w:rsid w:val="00FC3056"/>
    <w:rsid w:val="00FD7FA7"/>
    <w:rsid w:val="00FE012A"/>
    <w:rsid w:val="00FE6BA7"/>
    <w:rsid w:val="00FF5E96"/>
    <w:rsid w:val="00FF6F7A"/>
    <w:rsid w:val="014B402E"/>
    <w:rsid w:val="01FB11EC"/>
    <w:rsid w:val="020527CD"/>
    <w:rsid w:val="02216561"/>
    <w:rsid w:val="023A2565"/>
    <w:rsid w:val="02CD36D4"/>
    <w:rsid w:val="036A6E34"/>
    <w:rsid w:val="039E7ED6"/>
    <w:rsid w:val="03BB54DF"/>
    <w:rsid w:val="045412FB"/>
    <w:rsid w:val="04822B74"/>
    <w:rsid w:val="04A10BC1"/>
    <w:rsid w:val="055B2B92"/>
    <w:rsid w:val="060A6EE3"/>
    <w:rsid w:val="07131E61"/>
    <w:rsid w:val="07622C17"/>
    <w:rsid w:val="08467618"/>
    <w:rsid w:val="08562063"/>
    <w:rsid w:val="087D15D8"/>
    <w:rsid w:val="094410B6"/>
    <w:rsid w:val="09544D6F"/>
    <w:rsid w:val="096B6759"/>
    <w:rsid w:val="09B96D4E"/>
    <w:rsid w:val="09E94ED1"/>
    <w:rsid w:val="0A4B1C43"/>
    <w:rsid w:val="0AFC291E"/>
    <w:rsid w:val="0B072119"/>
    <w:rsid w:val="0B3158BB"/>
    <w:rsid w:val="0BCE0319"/>
    <w:rsid w:val="0C486960"/>
    <w:rsid w:val="0C982C5E"/>
    <w:rsid w:val="0C98622C"/>
    <w:rsid w:val="0E081F07"/>
    <w:rsid w:val="0E2149FC"/>
    <w:rsid w:val="0EA43B14"/>
    <w:rsid w:val="0EED3350"/>
    <w:rsid w:val="0F20766F"/>
    <w:rsid w:val="0F3C6976"/>
    <w:rsid w:val="0FDC6C10"/>
    <w:rsid w:val="10CF13BC"/>
    <w:rsid w:val="11566F68"/>
    <w:rsid w:val="11F61450"/>
    <w:rsid w:val="12060782"/>
    <w:rsid w:val="12917C60"/>
    <w:rsid w:val="129F07EC"/>
    <w:rsid w:val="144722CA"/>
    <w:rsid w:val="155F7182"/>
    <w:rsid w:val="15EB478C"/>
    <w:rsid w:val="166729A7"/>
    <w:rsid w:val="16A619CC"/>
    <w:rsid w:val="16C476EA"/>
    <w:rsid w:val="1718563F"/>
    <w:rsid w:val="1820443C"/>
    <w:rsid w:val="18480522"/>
    <w:rsid w:val="19147D23"/>
    <w:rsid w:val="19A04B55"/>
    <w:rsid w:val="1A097B80"/>
    <w:rsid w:val="1BA535EF"/>
    <w:rsid w:val="1C1A45E0"/>
    <w:rsid w:val="1CC635F1"/>
    <w:rsid w:val="1D6B07E6"/>
    <w:rsid w:val="1D6D2B95"/>
    <w:rsid w:val="1D8C0AE0"/>
    <w:rsid w:val="1EC86819"/>
    <w:rsid w:val="1F02081E"/>
    <w:rsid w:val="1F322817"/>
    <w:rsid w:val="1F5216F6"/>
    <w:rsid w:val="1FCC0B55"/>
    <w:rsid w:val="20D97FB7"/>
    <w:rsid w:val="20E9215F"/>
    <w:rsid w:val="21987302"/>
    <w:rsid w:val="220F7D31"/>
    <w:rsid w:val="227B62C4"/>
    <w:rsid w:val="22811BBE"/>
    <w:rsid w:val="22A46B6D"/>
    <w:rsid w:val="2432204D"/>
    <w:rsid w:val="246A7AB4"/>
    <w:rsid w:val="247F2633"/>
    <w:rsid w:val="25063FDD"/>
    <w:rsid w:val="26A34EFF"/>
    <w:rsid w:val="26AE315F"/>
    <w:rsid w:val="26C43B99"/>
    <w:rsid w:val="26DF5F95"/>
    <w:rsid w:val="27090F54"/>
    <w:rsid w:val="27807F4C"/>
    <w:rsid w:val="27827F7C"/>
    <w:rsid w:val="28A94BBB"/>
    <w:rsid w:val="28AF3136"/>
    <w:rsid w:val="29A119E7"/>
    <w:rsid w:val="29E837C3"/>
    <w:rsid w:val="2AE46FD0"/>
    <w:rsid w:val="2B0E2F50"/>
    <w:rsid w:val="2BDD5C83"/>
    <w:rsid w:val="2C504B4C"/>
    <w:rsid w:val="2D5B449F"/>
    <w:rsid w:val="2D7C1CBC"/>
    <w:rsid w:val="2DB03164"/>
    <w:rsid w:val="2E88163C"/>
    <w:rsid w:val="2F3F1BE5"/>
    <w:rsid w:val="2F7E6F48"/>
    <w:rsid w:val="309D581E"/>
    <w:rsid w:val="31F20428"/>
    <w:rsid w:val="32840FEE"/>
    <w:rsid w:val="32E53E60"/>
    <w:rsid w:val="331C503D"/>
    <w:rsid w:val="33BE0807"/>
    <w:rsid w:val="33E20CE8"/>
    <w:rsid w:val="3578636A"/>
    <w:rsid w:val="35BF7B6C"/>
    <w:rsid w:val="36773D2E"/>
    <w:rsid w:val="36A85FE1"/>
    <w:rsid w:val="38107EEE"/>
    <w:rsid w:val="38530325"/>
    <w:rsid w:val="3922473D"/>
    <w:rsid w:val="39240A8A"/>
    <w:rsid w:val="393C30CC"/>
    <w:rsid w:val="399F6312"/>
    <w:rsid w:val="39D87E71"/>
    <w:rsid w:val="3A1111E3"/>
    <w:rsid w:val="3A3609D6"/>
    <w:rsid w:val="3A5935B1"/>
    <w:rsid w:val="3AA80879"/>
    <w:rsid w:val="3AC7333C"/>
    <w:rsid w:val="3B9F1655"/>
    <w:rsid w:val="3C7B3DC4"/>
    <w:rsid w:val="3C910182"/>
    <w:rsid w:val="3CAA1746"/>
    <w:rsid w:val="3E3839DE"/>
    <w:rsid w:val="3E6B0651"/>
    <w:rsid w:val="3EAC7EE6"/>
    <w:rsid w:val="3EB722B9"/>
    <w:rsid w:val="3ED06C72"/>
    <w:rsid w:val="3EFF1262"/>
    <w:rsid w:val="3F284468"/>
    <w:rsid w:val="3FE21F09"/>
    <w:rsid w:val="3FFA74E5"/>
    <w:rsid w:val="400242A3"/>
    <w:rsid w:val="405069B3"/>
    <w:rsid w:val="405C6CA3"/>
    <w:rsid w:val="4176306D"/>
    <w:rsid w:val="425D5085"/>
    <w:rsid w:val="42A62006"/>
    <w:rsid w:val="42FF5749"/>
    <w:rsid w:val="434B79BB"/>
    <w:rsid w:val="44F35B2F"/>
    <w:rsid w:val="4645489C"/>
    <w:rsid w:val="468B585A"/>
    <w:rsid w:val="47797151"/>
    <w:rsid w:val="478736BD"/>
    <w:rsid w:val="48B416C8"/>
    <w:rsid w:val="49866309"/>
    <w:rsid w:val="499F55B7"/>
    <w:rsid w:val="49ED4B92"/>
    <w:rsid w:val="49FC4865"/>
    <w:rsid w:val="4A206C0F"/>
    <w:rsid w:val="4AAD169D"/>
    <w:rsid w:val="4ABA5EA6"/>
    <w:rsid w:val="4AE72B77"/>
    <w:rsid w:val="4B820870"/>
    <w:rsid w:val="4C67059D"/>
    <w:rsid w:val="4CFC3B16"/>
    <w:rsid w:val="4DB6118E"/>
    <w:rsid w:val="4DF641A9"/>
    <w:rsid w:val="4E567A38"/>
    <w:rsid w:val="4EF52128"/>
    <w:rsid w:val="4F23724E"/>
    <w:rsid w:val="4F2828C5"/>
    <w:rsid w:val="4FFD0A07"/>
    <w:rsid w:val="504E6285"/>
    <w:rsid w:val="50CE2411"/>
    <w:rsid w:val="51EE6435"/>
    <w:rsid w:val="52137E12"/>
    <w:rsid w:val="522B56ED"/>
    <w:rsid w:val="52EC1B7C"/>
    <w:rsid w:val="530750DA"/>
    <w:rsid w:val="540375CA"/>
    <w:rsid w:val="54647BD9"/>
    <w:rsid w:val="54831C55"/>
    <w:rsid w:val="54BA152B"/>
    <w:rsid w:val="55A37D36"/>
    <w:rsid w:val="55F0439A"/>
    <w:rsid w:val="56075DAA"/>
    <w:rsid w:val="56862B81"/>
    <w:rsid w:val="56A87A15"/>
    <w:rsid w:val="57794396"/>
    <w:rsid w:val="595E77BD"/>
    <w:rsid w:val="59883C1E"/>
    <w:rsid w:val="599C452E"/>
    <w:rsid w:val="59FA1D68"/>
    <w:rsid w:val="5A0D533B"/>
    <w:rsid w:val="5A366A69"/>
    <w:rsid w:val="5AEE12BB"/>
    <w:rsid w:val="5AF32937"/>
    <w:rsid w:val="5B287E02"/>
    <w:rsid w:val="5BA501E1"/>
    <w:rsid w:val="5BE35A79"/>
    <w:rsid w:val="5C1E4D58"/>
    <w:rsid w:val="5C273C11"/>
    <w:rsid w:val="5C31053E"/>
    <w:rsid w:val="5C7073A4"/>
    <w:rsid w:val="5D585764"/>
    <w:rsid w:val="5DB66D5D"/>
    <w:rsid w:val="5E3E58FF"/>
    <w:rsid w:val="5E4B4778"/>
    <w:rsid w:val="5E743573"/>
    <w:rsid w:val="5EA67A96"/>
    <w:rsid w:val="5F8A4862"/>
    <w:rsid w:val="5FAD55CD"/>
    <w:rsid w:val="5FC76553"/>
    <w:rsid w:val="600F472F"/>
    <w:rsid w:val="60277AD3"/>
    <w:rsid w:val="60737504"/>
    <w:rsid w:val="60A05382"/>
    <w:rsid w:val="60AA4FEC"/>
    <w:rsid w:val="60DB5859"/>
    <w:rsid w:val="60F858B5"/>
    <w:rsid w:val="610C016A"/>
    <w:rsid w:val="61AA6CF2"/>
    <w:rsid w:val="61B61D3C"/>
    <w:rsid w:val="61FD3ED8"/>
    <w:rsid w:val="62341BD9"/>
    <w:rsid w:val="62E41899"/>
    <w:rsid w:val="6348327B"/>
    <w:rsid w:val="635F30A2"/>
    <w:rsid w:val="640957E4"/>
    <w:rsid w:val="641E2258"/>
    <w:rsid w:val="645735E0"/>
    <w:rsid w:val="654902E2"/>
    <w:rsid w:val="6579427E"/>
    <w:rsid w:val="66080D5A"/>
    <w:rsid w:val="66F9582E"/>
    <w:rsid w:val="6770080F"/>
    <w:rsid w:val="67C74EFD"/>
    <w:rsid w:val="68CB2CD4"/>
    <w:rsid w:val="68F44102"/>
    <w:rsid w:val="696F675C"/>
    <w:rsid w:val="6988246A"/>
    <w:rsid w:val="69CF4160"/>
    <w:rsid w:val="6A223A56"/>
    <w:rsid w:val="6A3642BF"/>
    <w:rsid w:val="6AD53218"/>
    <w:rsid w:val="6AFC7542"/>
    <w:rsid w:val="6B577E42"/>
    <w:rsid w:val="6B6431BB"/>
    <w:rsid w:val="6BB335D0"/>
    <w:rsid w:val="6CC803FA"/>
    <w:rsid w:val="6D3C34E7"/>
    <w:rsid w:val="6D4A49F9"/>
    <w:rsid w:val="6D586EC2"/>
    <w:rsid w:val="6E1458DF"/>
    <w:rsid w:val="6E3E352E"/>
    <w:rsid w:val="6E7D7CB5"/>
    <w:rsid w:val="6EB50D38"/>
    <w:rsid w:val="6EE425AF"/>
    <w:rsid w:val="6EED5318"/>
    <w:rsid w:val="6FA974B2"/>
    <w:rsid w:val="6FB77527"/>
    <w:rsid w:val="704679D7"/>
    <w:rsid w:val="708724E5"/>
    <w:rsid w:val="713F4F9F"/>
    <w:rsid w:val="72B12380"/>
    <w:rsid w:val="72B2004F"/>
    <w:rsid w:val="74073CD4"/>
    <w:rsid w:val="74C57072"/>
    <w:rsid w:val="74FB4842"/>
    <w:rsid w:val="753230D8"/>
    <w:rsid w:val="756505C8"/>
    <w:rsid w:val="76CD47C7"/>
    <w:rsid w:val="76E02BB8"/>
    <w:rsid w:val="777ED331"/>
    <w:rsid w:val="778D1177"/>
    <w:rsid w:val="7921780A"/>
    <w:rsid w:val="79C92281"/>
    <w:rsid w:val="7A1060DB"/>
    <w:rsid w:val="7A523156"/>
    <w:rsid w:val="7AB9751C"/>
    <w:rsid w:val="7AC5476B"/>
    <w:rsid w:val="7B1469A1"/>
    <w:rsid w:val="7C513B8E"/>
    <w:rsid w:val="7C8D5488"/>
    <w:rsid w:val="7CFFCC51"/>
    <w:rsid w:val="7DD0548A"/>
    <w:rsid w:val="7DE973B2"/>
    <w:rsid w:val="7E0963B9"/>
    <w:rsid w:val="7E3E3CB9"/>
    <w:rsid w:val="7E7941FD"/>
    <w:rsid w:val="7E856687"/>
    <w:rsid w:val="7E953CDA"/>
    <w:rsid w:val="7EA146AC"/>
    <w:rsid w:val="7EFE6426"/>
    <w:rsid w:val="7F922A9A"/>
    <w:rsid w:val="7FD2724A"/>
    <w:rsid w:val="9DDFFBC2"/>
    <w:rsid w:val="A7FEB7C1"/>
    <w:rsid w:val="B4CE4DFB"/>
    <w:rsid w:val="FFE7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qFormat="1" w:unhideWhenUsed="0" w:uiPriority="99" w:semiHidden="0" w:name="index 7" w:locked="1"/>
    <w:lsdException w:uiPriority="99" w:name="index 8" w:locked="1"/>
    <w:lsdException w:uiPriority="99" w:name="index 9" w:locked="1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qFormat="1" w:unhideWhenUsed="0" w:uiPriority="99" w:semiHidden="0" w:name="table of figures" w:locked="1"/>
    <w:lsdException w:uiPriority="99" w:name="envelope address" w:locked="1"/>
    <w:lsdException w:uiPriority="99" w:name="envelope return" w:locked="1"/>
    <w:lsdException w:qFormat="1" w:unhideWhenUsed="0" w:uiPriority="99" w:semiHidden="0" w:name="footnote reference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qFormat="1" w:unhideWhenUsed="0" w:uiPriority="99" w:semiHidden="0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qFormat="1" w:unhideWhenUsed="0" w:uiPriority="99" w:semiHidden="0" w:name="Body Text First Indent" w:locked="1"/>
    <w:lsdException w:qFormat="1" w:unhideWhenUsed="0" w:uiPriority="99" w:semiHidden="0" w:name="Body Text First Indent 2"/>
    <w:lsdException w:uiPriority="99" w:name="Note Heading" w:locked="1"/>
    <w:lsdException w:qFormat="1" w:unhideWhenUsed="0" w:uiPriority="99" w:semiHidden="0" w:name="Body Text 2"/>
    <w:lsdException w:uiPriority="99" w:name="Body Text 3" w:locked="1"/>
    <w:lsdException w:qFormat="1" w:unhideWhenUsed="0" w:uiPriority="99" w:semiHidden="0" w:name="Body Text Indent 2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link w:val="40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7">
    <w:name w:val="heading 2"/>
    <w:basedOn w:val="1"/>
    <w:next w:val="1"/>
    <w:link w:val="41"/>
    <w:qFormat/>
    <w:uiPriority w:val="99"/>
    <w:pPr>
      <w:keepNext/>
      <w:keepLines/>
      <w:spacing w:line="600" w:lineRule="exact"/>
      <w:ind w:firstLine="200" w:firstLineChars="200"/>
      <w:outlineLvl w:val="1"/>
    </w:pPr>
    <w:rPr>
      <w:rFonts w:ascii="Cambria" w:hAnsi="Cambria" w:eastAsia="楷体_GB2312"/>
      <w:bCs/>
      <w:sz w:val="32"/>
      <w:szCs w:val="32"/>
    </w:rPr>
  </w:style>
  <w:style w:type="paragraph" w:styleId="8">
    <w:name w:val="heading 3"/>
    <w:basedOn w:val="1"/>
    <w:next w:val="1"/>
    <w:link w:val="117"/>
    <w:qFormat/>
    <w:uiPriority w:val="99"/>
    <w:pPr>
      <w:keepNext/>
      <w:keepLines/>
      <w:spacing w:line="600" w:lineRule="exact"/>
      <w:ind w:firstLine="200" w:firstLineChars="200"/>
      <w:outlineLvl w:val="2"/>
    </w:pPr>
    <w:rPr>
      <w:rFonts w:eastAsia="仿宋_GB2312"/>
      <w:b/>
      <w:bCs/>
      <w:sz w:val="32"/>
      <w:szCs w:val="32"/>
    </w:rPr>
  </w:style>
  <w:style w:type="paragraph" w:styleId="9">
    <w:name w:val="heading 4"/>
    <w:basedOn w:val="1"/>
    <w:next w:val="1"/>
    <w:link w:val="43"/>
    <w:qFormat/>
    <w:uiPriority w:val="99"/>
    <w:pPr>
      <w:spacing w:line="450" w:lineRule="atLeast"/>
      <w:jc w:val="left"/>
      <w:outlineLvl w:val="3"/>
    </w:pPr>
    <w:rPr>
      <w:rFonts w:ascii="宋体"/>
      <w:b/>
      <w:color w:val="004276"/>
      <w:kern w:val="0"/>
      <w:sz w:val="27"/>
      <w:szCs w:val="27"/>
    </w:rPr>
  </w:style>
  <w:style w:type="character" w:default="1" w:styleId="33">
    <w:name w:val="Default Paragraph Font"/>
    <w:semiHidden/>
    <w:qFormat/>
    <w:uiPriority w:val="99"/>
  </w:style>
  <w:style w:type="table" w:default="1" w:styleId="3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59"/>
    <w:qFormat/>
    <w:uiPriority w:val="99"/>
    <w:pPr>
      <w:spacing w:after="120"/>
    </w:pPr>
    <w:rPr>
      <w:sz w:val="24"/>
      <w:szCs w:val="20"/>
    </w:rPr>
  </w:style>
  <w:style w:type="paragraph" w:styleId="3">
    <w:name w:val="Body Text First Indent 2"/>
    <w:basedOn w:val="4"/>
    <w:next w:val="4"/>
    <w:link w:val="60"/>
    <w:qFormat/>
    <w:uiPriority w:val="99"/>
    <w:pPr>
      <w:ind w:firstLine="420" w:firstLineChars="200"/>
    </w:pPr>
    <w:rPr>
      <w:kern w:val="2"/>
      <w:sz w:val="24"/>
      <w:szCs w:val="24"/>
    </w:rPr>
  </w:style>
  <w:style w:type="paragraph" w:styleId="4">
    <w:name w:val="Body Text Indent"/>
    <w:basedOn w:val="1"/>
    <w:next w:val="5"/>
    <w:link w:val="48"/>
    <w:qFormat/>
    <w:uiPriority w:val="99"/>
    <w:pPr>
      <w:spacing w:after="120"/>
      <w:ind w:left="420" w:leftChars="200"/>
    </w:pPr>
    <w:rPr>
      <w:kern w:val="0"/>
      <w:sz w:val="20"/>
      <w:szCs w:val="20"/>
    </w:rPr>
  </w:style>
  <w:style w:type="paragraph" w:styleId="5">
    <w:name w:val="index 7"/>
    <w:next w:val="1"/>
    <w:qFormat/>
    <w:locked/>
    <w:uiPriority w:val="99"/>
    <w:pPr>
      <w:widowControl w:val="0"/>
      <w:ind w:left="25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10">
    <w:name w:val="Normal Indent"/>
    <w:basedOn w:val="1"/>
    <w:next w:val="1"/>
    <w:qFormat/>
    <w:uiPriority w:val="99"/>
    <w:pPr>
      <w:ind w:firstLine="420" w:firstLineChars="200"/>
    </w:pPr>
    <w:rPr>
      <w:szCs w:val="22"/>
    </w:rPr>
  </w:style>
  <w:style w:type="paragraph" w:styleId="11">
    <w:name w:val="caption"/>
    <w:basedOn w:val="1"/>
    <w:next w:val="1"/>
    <w:qFormat/>
    <w:uiPriority w:val="99"/>
    <w:rPr>
      <w:rFonts w:ascii="Arial" w:hAnsi="Arial" w:eastAsia="黑体"/>
      <w:sz w:val="20"/>
      <w:szCs w:val="22"/>
    </w:rPr>
  </w:style>
  <w:style w:type="paragraph" w:styleId="12">
    <w:name w:val="Document Map"/>
    <w:basedOn w:val="1"/>
    <w:link w:val="77"/>
    <w:qFormat/>
    <w:uiPriority w:val="99"/>
    <w:rPr>
      <w:rFonts w:ascii="宋体"/>
      <w:sz w:val="18"/>
      <w:szCs w:val="20"/>
    </w:rPr>
  </w:style>
  <w:style w:type="paragraph" w:styleId="13">
    <w:name w:val="toa heading"/>
    <w:basedOn w:val="1"/>
    <w:next w:val="1"/>
    <w:qFormat/>
    <w:locked/>
    <w:uiPriority w:val="99"/>
    <w:pPr>
      <w:spacing w:before="120"/>
    </w:pPr>
    <w:rPr>
      <w:rFonts w:ascii="Cambria" w:hAnsi="Cambria"/>
      <w:sz w:val="24"/>
    </w:rPr>
  </w:style>
  <w:style w:type="paragraph" w:styleId="14">
    <w:name w:val="annotation text"/>
    <w:basedOn w:val="1"/>
    <w:link w:val="47"/>
    <w:qFormat/>
    <w:uiPriority w:val="99"/>
    <w:pPr>
      <w:jc w:val="left"/>
    </w:pPr>
    <w:rPr>
      <w:sz w:val="22"/>
      <w:szCs w:val="22"/>
    </w:rPr>
  </w:style>
  <w:style w:type="paragraph" w:styleId="15">
    <w:name w:val="toc 3"/>
    <w:basedOn w:val="1"/>
    <w:next w:val="1"/>
    <w:qFormat/>
    <w:uiPriority w:val="99"/>
    <w:pPr>
      <w:ind w:left="840" w:leftChars="400"/>
    </w:pPr>
    <w:rPr>
      <w:szCs w:val="22"/>
    </w:rPr>
  </w:style>
  <w:style w:type="paragraph" w:styleId="16">
    <w:name w:val="Plain Text"/>
    <w:basedOn w:val="1"/>
    <w:link w:val="49"/>
    <w:qFormat/>
    <w:uiPriority w:val="99"/>
    <w:rPr>
      <w:rFonts w:ascii="宋体" w:hAnsi="Courier New"/>
      <w:kern w:val="0"/>
      <w:szCs w:val="21"/>
    </w:rPr>
  </w:style>
  <w:style w:type="paragraph" w:styleId="17">
    <w:name w:val="Date"/>
    <w:basedOn w:val="1"/>
    <w:next w:val="1"/>
    <w:link w:val="50"/>
    <w:qFormat/>
    <w:uiPriority w:val="99"/>
    <w:pPr>
      <w:ind w:left="100" w:leftChars="2500"/>
    </w:pPr>
    <w:rPr>
      <w:kern w:val="0"/>
      <w:sz w:val="24"/>
    </w:rPr>
  </w:style>
  <w:style w:type="paragraph" w:styleId="18">
    <w:name w:val="Body Text Indent 2"/>
    <w:basedOn w:val="1"/>
    <w:link w:val="76"/>
    <w:qFormat/>
    <w:uiPriority w:val="99"/>
    <w:pPr>
      <w:spacing w:after="120" w:line="480" w:lineRule="auto"/>
      <w:ind w:left="420" w:leftChars="200"/>
    </w:pPr>
    <w:rPr>
      <w:sz w:val="22"/>
      <w:szCs w:val="20"/>
    </w:rPr>
  </w:style>
  <w:style w:type="paragraph" w:styleId="19">
    <w:name w:val="Balloon Text"/>
    <w:basedOn w:val="1"/>
    <w:link w:val="52"/>
    <w:qFormat/>
    <w:uiPriority w:val="99"/>
    <w:rPr>
      <w:kern w:val="0"/>
      <w:sz w:val="18"/>
      <w:szCs w:val="18"/>
    </w:rPr>
  </w:style>
  <w:style w:type="paragraph" w:styleId="20">
    <w:name w:val="footer"/>
    <w:basedOn w:val="1"/>
    <w:link w:val="53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21">
    <w:name w:val="header"/>
    <w:basedOn w:val="1"/>
    <w:link w:val="54"/>
    <w:qFormat/>
    <w:uiPriority w:val="99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22">
    <w:name w:val="toc 1"/>
    <w:basedOn w:val="1"/>
    <w:next w:val="1"/>
    <w:qFormat/>
    <w:uiPriority w:val="99"/>
    <w:pPr>
      <w:widowControl/>
      <w:spacing w:after="100" w:line="259" w:lineRule="auto"/>
      <w:jc w:val="left"/>
    </w:pPr>
    <w:rPr>
      <w:rFonts w:ascii="等线" w:hAnsi="等线" w:eastAsia="等线" w:cs="等线"/>
      <w:kern w:val="0"/>
      <w:sz w:val="22"/>
      <w:szCs w:val="22"/>
    </w:rPr>
  </w:style>
  <w:style w:type="paragraph" w:styleId="23">
    <w:name w:val="footnote text"/>
    <w:basedOn w:val="1"/>
    <w:link w:val="55"/>
    <w:qFormat/>
    <w:uiPriority w:val="99"/>
    <w:pPr>
      <w:snapToGrid w:val="0"/>
      <w:jc w:val="left"/>
    </w:pPr>
    <w:rPr>
      <w:rFonts w:ascii="Calibri" w:hAnsi="Calibri"/>
      <w:sz w:val="18"/>
      <w:szCs w:val="18"/>
    </w:rPr>
  </w:style>
  <w:style w:type="paragraph" w:styleId="24">
    <w:name w:val="table of figures"/>
    <w:basedOn w:val="1"/>
    <w:next w:val="1"/>
    <w:qFormat/>
    <w:locked/>
    <w:uiPriority w:val="99"/>
    <w:pPr>
      <w:ind w:left="200" w:leftChars="200" w:hanging="200" w:hangingChars="200"/>
    </w:pPr>
    <w:rPr>
      <w:szCs w:val="22"/>
    </w:rPr>
  </w:style>
  <w:style w:type="paragraph" w:styleId="25">
    <w:name w:val="toc 2"/>
    <w:basedOn w:val="1"/>
    <w:next w:val="1"/>
    <w:qFormat/>
    <w:uiPriority w:val="99"/>
    <w:pPr>
      <w:ind w:left="420" w:leftChars="200" w:firstLine="720" w:firstLineChars="200"/>
    </w:pPr>
  </w:style>
  <w:style w:type="paragraph" w:styleId="26">
    <w:name w:val="Body Text 2"/>
    <w:basedOn w:val="1"/>
    <w:next w:val="2"/>
    <w:link w:val="82"/>
    <w:qFormat/>
    <w:uiPriority w:val="99"/>
    <w:pPr>
      <w:spacing w:after="120" w:line="480" w:lineRule="auto"/>
    </w:pPr>
    <w:rPr>
      <w:sz w:val="22"/>
      <w:szCs w:val="20"/>
    </w:rPr>
  </w:style>
  <w:style w:type="paragraph" w:styleId="27">
    <w:name w:val="HTML Preformatted"/>
    <w:basedOn w:val="1"/>
    <w:link w:val="56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/>
      <w:kern w:val="0"/>
      <w:sz w:val="24"/>
    </w:rPr>
  </w:style>
  <w:style w:type="paragraph" w:styleId="2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9">
    <w:name w:val="annotation subject"/>
    <w:basedOn w:val="14"/>
    <w:next w:val="14"/>
    <w:link w:val="57"/>
    <w:qFormat/>
    <w:uiPriority w:val="99"/>
    <w:rPr>
      <w:b/>
      <w:bCs/>
      <w:sz w:val="24"/>
      <w:szCs w:val="24"/>
    </w:rPr>
  </w:style>
  <w:style w:type="paragraph" w:styleId="30">
    <w:name w:val="Body Text First Indent"/>
    <w:basedOn w:val="2"/>
    <w:link w:val="58"/>
    <w:qFormat/>
    <w:locked/>
    <w:uiPriority w:val="99"/>
    <w:pPr>
      <w:ind w:firstLine="420" w:firstLineChars="100"/>
    </w:pPr>
    <w:rPr>
      <w:sz w:val="21"/>
      <w:szCs w:val="24"/>
    </w:rPr>
  </w:style>
  <w:style w:type="table" w:styleId="32">
    <w:name w:val="Table Grid"/>
    <w:basedOn w:val="31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4">
    <w:name w:val="Strong"/>
    <w:basedOn w:val="33"/>
    <w:qFormat/>
    <w:uiPriority w:val="99"/>
    <w:rPr>
      <w:rFonts w:cs="Times New Roman"/>
      <w:b/>
    </w:rPr>
  </w:style>
  <w:style w:type="character" w:styleId="35">
    <w:name w:val="page number"/>
    <w:basedOn w:val="33"/>
    <w:qFormat/>
    <w:uiPriority w:val="99"/>
    <w:rPr>
      <w:rFonts w:cs="Times New Roman"/>
    </w:rPr>
  </w:style>
  <w:style w:type="character" w:styleId="36">
    <w:name w:val="FollowedHyperlink"/>
    <w:basedOn w:val="33"/>
    <w:semiHidden/>
    <w:qFormat/>
    <w:uiPriority w:val="99"/>
    <w:rPr>
      <w:rFonts w:cs="Times New Roman"/>
      <w:color w:val="800080"/>
      <w:u w:val="single"/>
    </w:rPr>
  </w:style>
  <w:style w:type="character" w:styleId="37">
    <w:name w:val="Emphasis"/>
    <w:basedOn w:val="33"/>
    <w:qFormat/>
    <w:uiPriority w:val="99"/>
    <w:rPr>
      <w:rFonts w:cs="Times New Roman"/>
    </w:rPr>
  </w:style>
  <w:style w:type="character" w:styleId="38">
    <w:name w:val="Hyperlink"/>
    <w:basedOn w:val="33"/>
    <w:qFormat/>
    <w:uiPriority w:val="99"/>
    <w:rPr>
      <w:rFonts w:cs="Times New Roman"/>
      <w:color w:val="0000FF"/>
      <w:u w:val="single"/>
    </w:rPr>
  </w:style>
  <w:style w:type="character" w:styleId="39">
    <w:name w:val="footnote reference"/>
    <w:basedOn w:val="33"/>
    <w:qFormat/>
    <w:uiPriority w:val="99"/>
    <w:rPr>
      <w:rFonts w:cs="Times New Roman"/>
      <w:vertAlign w:val="superscript"/>
    </w:rPr>
  </w:style>
  <w:style w:type="character" w:customStyle="1" w:styleId="40">
    <w:name w:val="Heading 1 Char"/>
    <w:basedOn w:val="33"/>
    <w:link w:val="6"/>
    <w:qFormat/>
    <w:locked/>
    <w:uiPriority w:val="99"/>
    <w:rPr>
      <w:rFonts w:cs="Times New Roman"/>
      <w:b/>
      <w:kern w:val="44"/>
      <w:sz w:val="44"/>
    </w:rPr>
  </w:style>
  <w:style w:type="character" w:customStyle="1" w:styleId="41">
    <w:name w:val="Heading 2 Char"/>
    <w:basedOn w:val="33"/>
    <w:link w:val="7"/>
    <w:qFormat/>
    <w:locked/>
    <w:uiPriority w:val="99"/>
    <w:rPr>
      <w:rFonts w:ascii="Cambria" w:hAnsi="Cambria" w:eastAsia="楷体_GB2312" w:cs="Times New Roman"/>
      <w:kern w:val="2"/>
      <w:sz w:val="32"/>
    </w:rPr>
  </w:style>
  <w:style w:type="character" w:customStyle="1" w:styleId="42">
    <w:name w:val="Heading 3 Char"/>
    <w:basedOn w:val="33"/>
    <w:link w:val="8"/>
    <w:qFormat/>
    <w:locked/>
    <w:uiPriority w:val="99"/>
    <w:rPr>
      <w:rFonts w:ascii="Times New Roman" w:hAnsi="Times New Roman" w:eastAsia="仿宋_GB2312" w:cs="Times New Roman"/>
      <w:b/>
      <w:kern w:val="2"/>
      <w:sz w:val="32"/>
    </w:rPr>
  </w:style>
  <w:style w:type="character" w:customStyle="1" w:styleId="43">
    <w:name w:val="Heading 4 Char"/>
    <w:basedOn w:val="33"/>
    <w:link w:val="9"/>
    <w:qFormat/>
    <w:locked/>
    <w:uiPriority w:val="99"/>
    <w:rPr>
      <w:rFonts w:ascii="宋体" w:eastAsia="宋体" w:cs="Times New Roman"/>
      <w:b/>
      <w:color w:val="004276"/>
      <w:sz w:val="27"/>
    </w:rPr>
  </w:style>
  <w:style w:type="character" w:customStyle="1" w:styleId="44">
    <w:name w:val="Body Text Char"/>
    <w:basedOn w:val="33"/>
    <w:link w:val="2"/>
    <w:qFormat/>
    <w:locked/>
    <w:uiPriority w:val="99"/>
    <w:rPr>
      <w:rFonts w:cs="Times New Roman"/>
      <w:kern w:val="2"/>
      <w:sz w:val="24"/>
    </w:rPr>
  </w:style>
  <w:style w:type="character" w:customStyle="1" w:styleId="45">
    <w:name w:val="Body Text 2 Char"/>
    <w:basedOn w:val="33"/>
    <w:link w:val="26"/>
    <w:qFormat/>
    <w:locked/>
    <w:uiPriority w:val="99"/>
    <w:rPr>
      <w:rFonts w:cs="Times New Roman"/>
      <w:kern w:val="2"/>
      <w:sz w:val="22"/>
    </w:rPr>
  </w:style>
  <w:style w:type="character" w:customStyle="1" w:styleId="46">
    <w:name w:val="Document Map Char"/>
    <w:basedOn w:val="33"/>
    <w:link w:val="12"/>
    <w:qFormat/>
    <w:locked/>
    <w:uiPriority w:val="99"/>
    <w:rPr>
      <w:rFonts w:ascii="宋体" w:hAnsi="Times New Roman" w:cs="Times New Roman"/>
      <w:kern w:val="2"/>
      <w:sz w:val="18"/>
    </w:rPr>
  </w:style>
  <w:style w:type="character" w:customStyle="1" w:styleId="47">
    <w:name w:val="Comment Text Char"/>
    <w:basedOn w:val="33"/>
    <w:link w:val="14"/>
    <w:qFormat/>
    <w:locked/>
    <w:uiPriority w:val="99"/>
    <w:rPr>
      <w:rFonts w:cs="Times New Roman"/>
      <w:kern w:val="2"/>
      <w:sz w:val="22"/>
    </w:rPr>
  </w:style>
  <w:style w:type="character" w:customStyle="1" w:styleId="48">
    <w:name w:val="Body Text Indent Char"/>
    <w:basedOn w:val="33"/>
    <w:link w:val="4"/>
    <w:qFormat/>
    <w:locked/>
    <w:uiPriority w:val="99"/>
    <w:rPr>
      <w:rFonts w:eastAsia="宋体" w:cs="Times New Roman"/>
    </w:rPr>
  </w:style>
  <w:style w:type="character" w:customStyle="1" w:styleId="49">
    <w:name w:val="Plain Text Char"/>
    <w:basedOn w:val="33"/>
    <w:link w:val="16"/>
    <w:qFormat/>
    <w:locked/>
    <w:uiPriority w:val="99"/>
    <w:rPr>
      <w:rFonts w:ascii="宋体" w:hAnsi="Courier New" w:eastAsia="宋体" w:cs="Times New Roman"/>
      <w:sz w:val="21"/>
    </w:rPr>
  </w:style>
  <w:style w:type="character" w:customStyle="1" w:styleId="50">
    <w:name w:val="Date Char"/>
    <w:basedOn w:val="33"/>
    <w:link w:val="17"/>
    <w:qFormat/>
    <w:locked/>
    <w:uiPriority w:val="99"/>
    <w:rPr>
      <w:rFonts w:ascii="Times New Roman" w:hAnsi="Times New Roman" w:eastAsia="宋体" w:cs="Times New Roman"/>
      <w:sz w:val="24"/>
    </w:rPr>
  </w:style>
  <w:style w:type="character" w:customStyle="1" w:styleId="51">
    <w:name w:val="Body Text Indent 2 Char"/>
    <w:basedOn w:val="33"/>
    <w:link w:val="18"/>
    <w:qFormat/>
    <w:locked/>
    <w:uiPriority w:val="99"/>
    <w:rPr>
      <w:rFonts w:cs="Times New Roman"/>
      <w:kern w:val="2"/>
      <w:sz w:val="22"/>
    </w:rPr>
  </w:style>
  <w:style w:type="character" w:customStyle="1" w:styleId="52">
    <w:name w:val="Balloon Text Char"/>
    <w:basedOn w:val="33"/>
    <w:link w:val="19"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53">
    <w:name w:val="Footer Char"/>
    <w:basedOn w:val="33"/>
    <w:link w:val="20"/>
    <w:qFormat/>
    <w:locked/>
    <w:uiPriority w:val="99"/>
    <w:rPr>
      <w:rFonts w:cs="Times New Roman"/>
      <w:sz w:val="18"/>
    </w:rPr>
  </w:style>
  <w:style w:type="character" w:customStyle="1" w:styleId="54">
    <w:name w:val="Header Char"/>
    <w:basedOn w:val="33"/>
    <w:link w:val="21"/>
    <w:qFormat/>
    <w:locked/>
    <w:uiPriority w:val="99"/>
    <w:rPr>
      <w:rFonts w:cs="Times New Roman"/>
      <w:sz w:val="18"/>
    </w:rPr>
  </w:style>
  <w:style w:type="character" w:customStyle="1" w:styleId="55">
    <w:name w:val="Footnote Text Char"/>
    <w:basedOn w:val="33"/>
    <w:link w:val="23"/>
    <w:qFormat/>
    <w:locked/>
    <w:uiPriority w:val="99"/>
    <w:rPr>
      <w:rFonts w:ascii="Calibri" w:hAnsi="Calibri" w:eastAsia="宋体" w:cs="Times New Roman"/>
      <w:kern w:val="2"/>
      <w:sz w:val="18"/>
    </w:rPr>
  </w:style>
  <w:style w:type="character" w:customStyle="1" w:styleId="56">
    <w:name w:val="HTML Preformatted Char"/>
    <w:basedOn w:val="33"/>
    <w:link w:val="27"/>
    <w:qFormat/>
    <w:locked/>
    <w:uiPriority w:val="99"/>
    <w:rPr>
      <w:rFonts w:ascii="宋体" w:eastAsia="宋体" w:cs="Times New Roman"/>
      <w:sz w:val="24"/>
    </w:rPr>
  </w:style>
  <w:style w:type="character" w:customStyle="1" w:styleId="57">
    <w:name w:val="Comment Subject Char"/>
    <w:basedOn w:val="47"/>
    <w:link w:val="29"/>
    <w:qFormat/>
    <w:locked/>
    <w:uiPriority w:val="99"/>
    <w:rPr>
      <w:rFonts w:ascii="Times New Roman" w:hAnsi="Times New Roman"/>
      <w:b/>
      <w:sz w:val="24"/>
    </w:rPr>
  </w:style>
  <w:style w:type="character" w:customStyle="1" w:styleId="58">
    <w:name w:val="Body Text First Indent Char"/>
    <w:basedOn w:val="59"/>
    <w:link w:val="30"/>
    <w:qFormat/>
    <w:locked/>
    <w:uiPriority w:val="99"/>
    <w:rPr>
      <w:rFonts w:ascii="Times New Roman" w:hAnsi="Times New Roman" w:cs="Times New Roman"/>
      <w:szCs w:val="24"/>
    </w:rPr>
  </w:style>
  <w:style w:type="character" w:customStyle="1" w:styleId="59">
    <w:name w:val="Body Text Char1"/>
    <w:link w:val="2"/>
    <w:qFormat/>
    <w:locked/>
    <w:uiPriority w:val="99"/>
    <w:rPr>
      <w:kern w:val="2"/>
      <w:sz w:val="24"/>
    </w:rPr>
  </w:style>
  <w:style w:type="character" w:customStyle="1" w:styleId="60">
    <w:name w:val="Body Text First Indent 2 Char"/>
    <w:basedOn w:val="48"/>
    <w:link w:val="3"/>
    <w:qFormat/>
    <w:locked/>
    <w:uiPriority w:val="99"/>
    <w:rPr>
      <w:rFonts w:ascii="Times New Roman" w:hAnsi="Times New Roman"/>
      <w:kern w:val="2"/>
      <w:sz w:val="24"/>
    </w:rPr>
  </w:style>
  <w:style w:type="paragraph" w:styleId="61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62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63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4">
    <w:name w:val="列出段落1"/>
    <w:basedOn w:val="1"/>
    <w:qFormat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  <w:style w:type="character" w:customStyle="1" w:styleId="65">
    <w:name w:val="正文文本缩进 Char1"/>
    <w:semiHidden/>
    <w:qFormat/>
    <w:uiPriority w:val="99"/>
    <w:rPr>
      <w:rFonts w:ascii="Times New Roman" w:hAnsi="Times New Roman" w:eastAsia="宋体"/>
      <w:sz w:val="24"/>
    </w:rPr>
  </w:style>
  <w:style w:type="character" w:customStyle="1" w:styleId="66">
    <w:name w:val="段 Char"/>
    <w:link w:val="67"/>
    <w:qFormat/>
    <w:locked/>
    <w:uiPriority w:val="99"/>
    <w:rPr>
      <w:rFonts w:ascii="宋体" w:eastAsia="宋体"/>
      <w:kern w:val="2"/>
      <w:sz w:val="22"/>
      <w:lang w:val="en-US" w:eastAsia="zh-CN"/>
    </w:rPr>
  </w:style>
  <w:style w:type="paragraph" w:customStyle="1" w:styleId="67">
    <w:name w:val="段"/>
    <w:link w:val="66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宋体" w:eastAsia="宋体" w:cs="Times New Roman"/>
      <w:kern w:val="2"/>
      <w:sz w:val="21"/>
      <w:szCs w:val="22"/>
      <w:lang w:val="en-US" w:eastAsia="zh-CN" w:bidi="ar-SA"/>
    </w:rPr>
  </w:style>
  <w:style w:type="paragraph" w:customStyle="1" w:styleId="68">
    <w:name w:val="列项——（一级）"/>
    <w:qFormat/>
    <w:uiPriority w:val="99"/>
    <w:pPr>
      <w:widowControl w:val="0"/>
      <w:tabs>
        <w:tab w:val="left" w:pos="720"/>
      </w:tabs>
      <w:ind w:left="720" w:hanging="720"/>
      <w:jc w:val="both"/>
    </w:pPr>
    <w:rPr>
      <w:rFonts w:ascii="宋体" w:hAnsi="Calibri" w:eastAsia="宋体" w:cs="Times New Roman"/>
      <w:kern w:val="0"/>
      <w:sz w:val="21"/>
      <w:szCs w:val="20"/>
      <w:lang w:val="en-US" w:eastAsia="zh-CN" w:bidi="ar-SA"/>
    </w:rPr>
  </w:style>
  <w:style w:type="paragraph" w:customStyle="1" w:styleId="69">
    <w:name w:val="三级条标题"/>
    <w:basedOn w:val="1"/>
    <w:next w:val="67"/>
    <w:qFormat/>
    <w:uiPriority w:val="99"/>
    <w:pPr>
      <w:widowControl/>
      <w:spacing w:beforeLines="50"/>
      <w:jc w:val="left"/>
      <w:outlineLvl w:val="4"/>
    </w:pPr>
    <w:rPr>
      <w:rFonts w:ascii="黑体" w:eastAsia="黑体"/>
      <w:kern w:val="0"/>
      <w:szCs w:val="21"/>
    </w:rPr>
  </w:style>
  <w:style w:type="paragraph" w:customStyle="1" w:styleId="70">
    <w:name w:val="一级无"/>
    <w:basedOn w:val="1"/>
    <w:qFormat/>
    <w:uiPriority w:val="99"/>
    <w:pPr>
      <w:widowControl/>
      <w:jc w:val="left"/>
      <w:outlineLvl w:val="2"/>
    </w:pPr>
    <w:rPr>
      <w:rFonts w:ascii="宋体"/>
      <w:kern w:val="0"/>
      <w:szCs w:val="21"/>
    </w:rPr>
  </w:style>
  <w:style w:type="paragraph" w:customStyle="1" w:styleId="71">
    <w:name w:val="_Style 38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72">
    <w:name w:val="公文主体 Char"/>
    <w:link w:val="73"/>
    <w:qFormat/>
    <w:locked/>
    <w:uiPriority w:val="99"/>
    <w:rPr>
      <w:rFonts w:eastAsia="仿宋_GB2312"/>
      <w:kern w:val="2"/>
      <w:sz w:val="24"/>
    </w:rPr>
  </w:style>
  <w:style w:type="paragraph" w:customStyle="1" w:styleId="73">
    <w:name w:val="公文主体"/>
    <w:basedOn w:val="1"/>
    <w:link w:val="72"/>
    <w:qFormat/>
    <w:uiPriority w:val="99"/>
    <w:pPr>
      <w:spacing w:line="580" w:lineRule="exact"/>
      <w:ind w:firstLine="200" w:firstLineChars="200"/>
    </w:pPr>
    <w:rPr>
      <w:rFonts w:eastAsia="仿宋_GB2312"/>
      <w:sz w:val="24"/>
      <w:szCs w:val="20"/>
    </w:rPr>
  </w:style>
  <w:style w:type="character" w:customStyle="1" w:styleId="74">
    <w:name w:val="二级标题 Char"/>
    <w:link w:val="75"/>
    <w:qFormat/>
    <w:locked/>
    <w:uiPriority w:val="99"/>
    <w:rPr>
      <w:rFonts w:eastAsia="楷体_GB2312"/>
      <w:kern w:val="2"/>
      <w:sz w:val="24"/>
    </w:rPr>
  </w:style>
  <w:style w:type="paragraph" w:customStyle="1" w:styleId="75">
    <w:name w:val="二级标题"/>
    <w:basedOn w:val="73"/>
    <w:next w:val="73"/>
    <w:link w:val="74"/>
    <w:qFormat/>
    <w:uiPriority w:val="99"/>
    <w:pPr>
      <w:outlineLvl w:val="3"/>
    </w:pPr>
    <w:rPr>
      <w:rFonts w:eastAsia="楷体_GB2312"/>
    </w:rPr>
  </w:style>
  <w:style w:type="character" w:customStyle="1" w:styleId="76">
    <w:name w:val="Body Text Indent 2 Char1"/>
    <w:link w:val="18"/>
    <w:qFormat/>
    <w:locked/>
    <w:uiPriority w:val="99"/>
    <w:rPr>
      <w:kern w:val="2"/>
      <w:sz w:val="22"/>
    </w:rPr>
  </w:style>
  <w:style w:type="character" w:customStyle="1" w:styleId="77">
    <w:name w:val="Document Map Char1"/>
    <w:link w:val="12"/>
    <w:qFormat/>
    <w:locked/>
    <w:uiPriority w:val="99"/>
    <w:rPr>
      <w:rFonts w:ascii="宋体" w:hAnsi="Times New Roman"/>
      <w:kern w:val="2"/>
      <w:sz w:val="18"/>
    </w:rPr>
  </w:style>
  <w:style w:type="character" w:customStyle="1" w:styleId="78">
    <w:name w:val="layui-this"/>
    <w:qFormat/>
    <w:uiPriority w:val="99"/>
    <w:rPr>
      <w:bdr w:val="single" w:color="EEEEEE" w:sz="6" w:space="0"/>
      <w:shd w:val="clear" w:color="auto" w:fill="FFFFFF"/>
    </w:rPr>
  </w:style>
  <w:style w:type="character" w:customStyle="1" w:styleId="79">
    <w:name w:val="15"/>
    <w:qFormat/>
    <w:uiPriority w:val="99"/>
    <w:rPr>
      <w:rFonts w:ascii="Times New Roman" w:hAnsi="Times New Roman"/>
      <w:color w:val="0000FF"/>
      <w:u w:val="single"/>
    </w:rPr>
  </w:style>
  <w:style w:type="character" w:customStyle="1" w:styleId="80">
    <w:name w:val="first-child"/>
    <w:qFormat/>
    <w:uiPriority w:val="99"/>
  </w:style>
  <w:style w:type="character" w:customStyle="1" w:styleId="81">
    <w:name w:val="apple-converted-space"/>
    <w:qFormat/>
    <w:uiPriority w:val="99"/>
  </w:style>
  <w:style w:type="character" w:customStyle="1" w:styleId="82">
    <w:name w:val="Body Text 2 Char1"/>
    <w:link w:val="26"/>
    <w:qFormat/>
    <w:locked/>
    <w:uiPriority w:val="99"/>
    <w:rPr>
      <w:kern w:val="2"/>
      <w:sz w:val="22"/>
    </w:rPr>
  </w:style>
  <w:style w:type="character" w:customStyle="1" w:styleId="83">
    <w:name w:val="hover10"/>
    <w:qFormat/>
    <w:uiPriority w:val="99"/>
    <w:rPr>
      <w:color w:val="1258AD"/>
      <w:u w:val="none"/>
      <w:bdr w:val="single" w:color="1258AD" w:sz="6" w:space="0"/>
    </w:rPr>
  </w:style>
  <w:style w:type="character" w:customStyle="1" w:styleId="84">
    <w:name w:val="正文文本 Char1"/>
    <w:semiHidden/>
    <w:qFormat/>
    <w:uiPriority w:val="99"/>
    <w:rPr>
      <w:rFonts w:ascii="Times New Roman" w:hAnsi="Times New Roman"/>
      <w:kern w:val="2"/>
      <w:sz w:val="24"/>
    </w:rPr>
  </w:style>
  <w:style w:type="character" w:customStyle="1" w:styleId="85">
    <w:name w:val="文档结构图 Char1"/>
    <w:semiHidden/>
    <w:qFormat/>
    <w:uiPriority w:val="99"/>
    <w:rPr>
      <w:rFonts w:ascii="宋体" w:hAnsi="Times New Roman"/>
      <w:kern w:val="2"/>
      <w:sz w:val="18"/>
    </w:rPr>
  </w:style>
  <w:style w:type="character" w:customStyle="1" w:styleId="86">
    <w:name w:val="正文文本 2 Char1"/>
    <w:semiHidden/>
    <w:qFormat/>
    <w:uiPriority w:val="99"/>
    <w:rPr>
      <w:rFonts w:ascii="Times New Roman" w:hAnsi="Times New Roman"/>
      <w:kern w:val="2"/>
      <w:sz w:val="24"/>
    </w:rPr>
  </w:style>
  <w:style w:type="character" w:customStyle="1" w:styleId="87">
    <w:name w:val="正文文本缩进 2 Char1"/>
    <w:semiHidden/>
    <w:qFormat/>
    <w:uiPriority w:val="99"/>
    <w:rPr>
      <w:rFonts w:ascii="Times New Roman" w:hAnsi="Times New Roman"/>
      <w:kern w:val="2"/>
      <w:sz w:val="24"/>
    </w:rPr>
  </w:style>
  <w:style w:type="paragraph" w:customStyle="1" w:styleId="88">
    <w:name w:val="一级标题"/>
    <w:basedOn w:val="73"/>
    <w:next w:val="73"/>
    <w:qFormat/>
    <w:uiPriority w:val="99"/>
    <w:pPr>
      <w:outlineLvl w:val="2"/>
    </w:pPr>
    <w:rPr>
      <w:rFonts w:eastAsia="黑体"/>
    </w:rPr>
  </w:style>
  <w:style w:type="paragraph" w:customStyle="1" w:styleId="89">
    <w:name w:val="列出段落2"/>
    <w:basedOn w:val="1"/>
    <w:qFormat/>
    <w:uiPriority w:val="99"/>
    <w:pPr>
      <w:ind w:firstLine="420" w:firstLineChars="200"/>
    </w:pPr>
    <w:rPr>
      <w:rFonts w:cs="Calibri"/>
      <w:szCs w:val="21"/>
    </w:rPr>
  </w:style>
  <w:style w:type="paragraph" w:customStyle="1" w:styleId="90">
    <w:name w:val="_Style 16"/>
    <w:next w:val="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91">
    <w:name w:val="Char"/>
    <w:basedOn w:val="1"/>
    <w:qFormat/>
    <w:uiPriority w:val="99"/>
    <w:pPr>
      <w:widowControl/>
      <w:spacing w:before="100" w:beforeAutospacing="1" w:after="100" w:afterAutospacing="1" w:line="360" w:lineRule="auto"/>
      <w:ind w:left="360" w:firstLine="624"/>
      <w:jc w:val="left"/>
    </w:pPr>
  </w:style>
  <w:style w:type="paragraph" w:customStyle="1" w:styleId="92">
    <w:name w:val="custom_unionstyl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3">
    <w:name w:val="a3"/>
    <w:basedOn w:val="1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napToGrid w:val="0"/>
      <w:spacing w:line="240" w:lineRule="atLeast"/>
      <w:jc w:val="center"/>
    </w:pPr>
    <w:rPr>
      <w:rFonts w:ascii="仿宋_GB2312" w:hAnsi="华文仿宋" w:eastAsia="仿宋_GB2312" w:cs="Arial Unicode MS"/>
      <w:color w:val="000000"/>
      <w:kern w:val="0"/>
      <w:sz w:val="32"/>
      <w:szCs w:val="32"/>
    </w:rPr>
  </w:style>
  <w:style w:type="paragraph" w:customStyle="1" w:styleId="94">
    <w:name w:val="正文1"/>
    <w:basedOn w:val="1"/>
    <w:qFormat/>
    <w:uiPriority w:val="99"/>
    <w:pPr>
      <w:widowControl/>
    </w:pPr>
    <w:rPr>
      <w:szCs w:val="21"/>
    </w:rPr>
  </w:style>
  <w:style w:type="paragraph" w:customStyle="1" w:styleId="95">
    <w:name w:val="正文 New New New"/>
    <w:qFormat/>
    <w:uiPriority w:val="99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0"/>
      <w:lang w:val="en-US" w:eastAsia="zh-CN" w:bidi="ar-SA"/>
    </w:rPr>
  </w:style>
  <w:style w:type="paragraph" w:customStyle="1" w:styleId="96">
    <w:name w:val="TOC Heading1"/>
    <w:basedOn w:val="6"/>
    <w:next w:val="1"/>
    <w:qFormat/>
    <w:uiPriority w:val="99"/>
    <w:pPr>
      <w:widowControl/>
      <w:spacing w:before="480" w:after="0" w:line="276" w:lineRule="auto"/>
      <w:jc w:val="left"/>
      <w:outlineLvl w:val="9"/>
    </w:pPr>
    <w:rPr>
      <w:rFonts w:ascii="Cambria" w:hAnsi="Cambria" w:eastAsia="黑体"/>
      <w:b w:val="0"/>
      <w:color w:val="365F91"/>
      <w:kern w:val="0"/>
      <w:sz w:val="28"/>
      <w:szCs w:val="28"/>
    </w:rPr>
  </w:style>
  <w:style w:type="paragraph" w:customStyle="1" w:styleId="97">
    <w:name w:val="报告正文1"/>
    <w:basedOn w:val="1"/>
    <w:qFormat/>
    <w:uiPriority w:val="99"/>
    <w:pPr>
      <w:spacing w:line="580" w:lineRule="exact"/>
      <w:ind w:firstLine="200" w:firstLineChars="200"/>
    </w:pPr>
    <w:rPr>
      <w:rFonts w:eastAsia="方正仿宋_GBK"/>
      <w:sz w:val="32"/>
      <w:szCs w:val="20"/>
    </w:rPr>
  </w:style>
  <w:style w:type="character" w:customStyle="1" w:styleId="98">
    <w:name w:val="NormalCharacter"/>
    <w:qFormat/>
    <w:uiPriority w:val="99"/>
  </w:style>
  <w:style w:type="character" w:customStyle="1" w:styleId="99">
    <w:name w:val="Body text|1_"/>
    <w:link w:val="100"/>
    <w:qFormat/>
    <w:locked/>
    <w:uiPriority w:val="99"/>
    <w:rPr>
      <w:rFonts w:ascii="宋体" w:eastAsia="宋体"/>
      <w:sz w:val="28"/>
      <w:lang w:val="zh-TW" w:eastAsia="zh-TW"/>
    </w:rPr>
  </w:style>
  <w:style w:type="paragraph" w:customStyle="1" w:styleId="100">
    <w:name w:val="Body text|1"/>
    <w:basedOn w:val="1"/>
    <w:link w:val="99"/>
    <w:qFormat/>
    <w:uiPriority w:val="99"/>
    <w:pPr>
      <w:spacing w:line="442" w:lineRule="auto"/>
      <w:ind w:firstLine="400"/>
      <w:jc w:val="left"/>
    </w:pPr>
    <w:rPr>
      <w:rFonts w:ascii="宋体"/>
      <w:kern w:val="0"/>
      <w:sz w:val="28"/>
      <w:szCs w:val="20"/>
      <w:lang w:val="zh-TW" w:eastAsia="zh-TW"/>
    </w:rPr>
  </w:style>
  <w:style w:type="character" w:customStyle="1" w:styleId="101">
    <w:name w:val="Heading #2|1_"/>
    <w:link w:val="102"/>
    <w:qFormat/>
    <w:locked/>
    <w:uiPriority w:val="99"/>
    <w:rPr>
      <w:rFonts w:ascii="宋体" w:eastAsia="宋体"/>
      <w:sz w:val="38"/>
      <w:lang w:val="zh-TW" w:eastAsia="zh-TW"/>
    </w:rPr>
  </w:style>
  <w:style w:type="paragraph" w:customStyle="1" w:styleId="102">
    <w:name w:val="Heading #2|1"/>
    <w:basedOn w:val="1"/>
    <w:link w:val="101"/>
    <w:qFormat/>
    <w:uiPriority w:val="99"/>
    <w:pPr>
      <w:spacing w:after="260" w:line="677" w:lineRule="exact"/>
      <w:jc w:val="center"/>
      <w:outlineLvl w:val="1"/>
    </w:pPr>
    <w:rPr>
      <w:rFonts w:ascii="宋体"/>
      <w:kern w:val="0"/>
      <w:sz w:val="38"/>
      <w:szCs w:val="20"/>
      <w:lang w:val="zh-TW" w:eastAsia="zh-TW"/>
    </w:rPr>
  </w:style>
  <w:style w:type="character" w:customStyle="1" w:styleId="103">
    <w:name w:val="批注主题 Char1"/>
    <w:semiHidden/>
    <w:qFormat/>
    <w:uiPriority w:val="99"/>
    <w:rPr>
      <w:rFonts w:ascii="Calibri" w:hAnsi="Calibri"/>
      <w:b/>
      <w:kern w:val="2"/>
      <w:sz w:val="22"/>
    </w:rPr>
  </w:style>
  <w:style w:type="character" w:customStyle="1" w:styleId="104">
    <w:name w:val="脚注文本 Char"/>
    <w:qFormat/>
    <w:uiPriority w:val="99"/>
    <w:rPr>
      <w:rFonts w:ascii="Times New Roman" w:hAnsi="Times New Roman"/>
      <w:kern w:val="2"/>
      <w:sz w:val="18"/>
    </w:rPr>
  </w:style>
  <w:style w:type="character" w:customStyle="1" w:styleId="105">
    <w:name w:val="font41"/>
    <w:qFormat/>
    <w:uiPriority w:val="99"/>
    <w:rPr>
      <w:rFonts w:ascii="仿宋_GB2312" w:eastAsia="仿宋_GB2312"/>
      <w:color w:val="000000"/>
      <w:sz w:val="24"/>
      <w:u w:val="none"/>
    </w:rPr>
  </w:style>
  <w:style w:type="character" w:customStyle="1" w:styleId="106">
    <w:name w:val="font11"/>
    <w:qFormat/>
    <w:uiPriority w:val="99"/>
    <w:rPr>
      <w:rFonts w:ascii="仿宋_GB2312" w:eastAsia="仿宋_GB2312"/>
      <w:color w:val="000000"/>
      <w:sz w:val="24"/>
      <w:u w:val="none"/>
    </w:rPr>
  </w:style>
  <w:style w:type="character" w:customStyle="1" w:styleId="107">
    <w:name w:val="font01"/>
    <w:qFormat/>
    <w:uiPriority w:val="99"/>
    <w:rPr>
      <w:rFonts w:ascii="仿宋_GB2312" w:eastAsia="仿宋_GB2312"/>
      <w:color w:val="000000"/>
      <w:sz w:val="24"/>
      <w:u w:val="single"/>
    </w:rPr>
  </w:style>
  <w:style w:type="character" w:customStyle="1" w:styleId="108">
    <w:name w:val="批注文字 Char1"/>
    <w:semiHidden/>
    <w:qFormat/>
    <w:uiPriority w:val="99"/>
  </w:style>
  <w:style w:type="paragraph" w:customStyle="1" w:styleId="109">
    <w:name w:val="样式 小四"/>
    <w:next w:val="1"/>
    <w:qFormat/>
    <w:uiPriority w:val="99"/>
    <w:rPr>
      <w:rFonts w:ascii="Times New Roman" w:hAnsi="Times New Roman" w:eastAsia="宋体" w:cs="Times New Roman"/>
      <w:kern w:val="0"/>
      <w:sz w:val="24"/>
      <w:szCs w:val="24"/>
      <w:lang w:val="en-US" w:eastAsia="en-US" w:bidi="ar-SA"/>
    </w:rPr>
  </w:style>
  <w:style w:type="paragraph" w:customStyle="1" w:styleId="110">
    <w:name w:val="样式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1">
    <w:name w:val="页脚 字符"/>
    <w:qFormat/>
    <w:uiPriority w:val="99"/>
    <w:rPr>
      <w:rFonts w:ascii="Times New Roman" w:hAnsi="Times New Roman" w:eastAsia="仿宋_GB2312"/>
      <w:kern w:val="2"/>
      <w:sz w:val="18"/>
    </w:rPr>
  </w:style>
  <w:style w:type="character" w:customStyle="1" w:styleId="112">
    <w:name w:val="16"/>
    <w:basedOn w:val="33"/>
    <w:qFormat/>
    <w:uiPriority w:val="99"/>
    <w:rPr>
      <w:rFonts w:ascii="华文仿宋" w:hAnsi="华文仿宋" w:eastAsia="华文仿宋" w:cs="Times New Roman"/>
      <w:color w:val="000000"/>
      <w:sz w:val="24"/>
      <w:szCs w:val="24"/>
    </w:rPr>
  </w:style>
  <w:style w:type="character" w:customStyle="1" w:styleId="113">
    <w:name w:val="17"/>
    <w:basedOn w:val="33"/>
    <w:qFormat/>
    <w:uiPriority w:val="99"/>
    <w:rPr>
      <w:rFonts w:ascii="华文仿宋" w:hAnsi="华文仿宋" w:eastAsia="华文仿宋" w:cs="Times New Roman"/>
      <w:b/>
      <w:bCs/>
      <w:color w:val="000000"/>
      <w:sz w:val="24"/>
      <w:szCs w:val="24"/>
    </w:rPr>
  </w:style>
  <w:style w:type="paragraph" w:customStyle="1" w:styleId="114">
    <w:name w:val="Body Text First Indent1"/>
    <w:basedOn w:val="2"/>
    <w:qFormat/>
    <w:uiPriority w:val="99"/>
    <w:pPr>
      <w:spacing w:after="0"/>
      <w:ind w:firstLine="420" w:firstLineChars="100"/>
    </w:pPr>
    <w:rPr>
      <w:szCs w:val="24"/>
    </w:rPr>
  </w:style>
  <w:style w:type="paragraph" w:customStyle="1" w:styleId="115">
    <w:name w:val="Default"/>
    <w:basedOn w:val="1"/>
    <w:qFormat/>
    <w:uiPriority w:val="99"/>
    <w:pPr>
      <w:autoSpaceDE w:val="0"/>
      <w:autoSpaceDN w:val="0"/>
      <w:adjustRightInd w:val="0"/>
      <w:jc w:val="left"/>
    </w:pPr>
    <w:rPr>
      <w:rFonts w:ascii="仿宋_GB2312" w:hAnsi="宋体" w:cs="宋体"/>
      <w:color w:val="000000"/>
      <w:kern w:val="0"/>
      <w:sz w:val="24"/>
    </w:rPr>
  </w:style>
  <w:style w:type="paragraph" w:customStyle="1" w:styleId="116">
    <w:name w:val="BodyText"/>
    <w:basedOn w:val="1"/>
    <w:qFormat/>
    <w:uiPriority w:val="99"/>
    <w:rPr>
      <w:rFonts w:ascii="Calibri" w:hAnsi="Calibri" w:cs="Arial"/>
      <w:sz w:val="24"/>
    </w:rPr>
  </w:style>
  <w:style w:type="character" w:customStyle="1" w:styleId="117">
    <w:name w:val="标题 3 Char"/>
    <w:basedOn w:val="33"/>
    <w:link w:val="8"/>
    <w:qFormat/>
    <w:uiPriority w:val="0"/>
    <w:rPr>
      <w:rFonts w:hint="eastAsia" w:ascii="宋体" w:hAnsi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Sky123.Org</Company>
  <Pages>10</Pages>
  <Words>4425</Words>
  <Characters>4477</Characters>
  <Lines>0</Lines>
  <Paragraphs>0</Paragraphs>
  <TotalTime>4</TotalTime>
  <ScaleCrop>false</ScaleCrop>
  <LinksUpToDate>false</LinksUpToDate>
  <CharactersWithSpaces>4566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2020-10-14T23:35:00Z</dcterms:created>
  <dc:creator>dreamsummit</dc:creator>
  <cp:lastModifiedBy>baxrmzf</cp:lastModifiedBy>
  <cp:lastPrinted>2023-11-20T15:00:00Z</cp:lastPrinted>
  <dcterms:modified xsi:type="dcterms:W3CDTF">2024-01-10T17:16:30Z</dcterms:modified>
  <dc:title>河南省安全生产委员会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E62499AE13CD47EE96B6A69310A3173F_13</vt:lpwstr>
  </property>
  <property fmtid="{D5CDD505-2E9C-101B-9397-08002B2CF9AE}" pid="4" name="commondata">
    <vt:lpwstr>eyJoZGlkIjoiNjM1ZjM4Mjk4YzA0Njg5ZGYxZDJmMjIwYTE1Y2EwN2EifQ==</vt:lpwstr>
  </property>
</Properties>
</file>